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E3" w:rsidRDefault="002E1A1E" w:rsidP="00AC0095">
      <w:pPr>
        <w:pStyle w:val="Title"/>
        <w:jc w:val="both"/>
      </w:pPr>
      <w:r>
        <w:rPr>
          <w:b/>
          <w:noProof/>
          <w:szCs w:val="18"/>
          <w:lang w:eastAsia="en-US"/>
        </w:rPr>
        <w:drawing>
          <wp:anchor distT="0" distB="0" distL="114300" distR="114300" simplePos="0" relativeHeight="251657216" behindDoc="0" locked="0" layoutInCell="1" allowOverlap="1" wp14:anchorId="4F81337F" wp14:editId="2AA17A10">
            <wp:simplePos x="0" y="0"/>
            <wp:positionH relativeFrom="column">
              <wp:posOffset>5240655</wp:posOffset>
            </wp:positionH>
            <wp:positionV relativeFrom="paragraph">
              <wp:posOffset>-757555</wp:posOffset>
            </wp:positionV>
            <wp:extent cx="1324610" cy="1812925"/>
            <wp:effectExtent l="19050" t="19050" r="27940" b="15875"/>
            <wp:wrapNone/>
            <wp:docPr id="2" name="Picture 2" descr="C:\Documents and Settings\Administrato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1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6B">
        <w:t>MUHAMMAD ASIF</w:t>
      </w:r>
    </w:p>
    <w:p w:rsidR="00240EE3" w:rsidRPr="001F442C" w:rsidRDefault="00D90B20">
      <w:pPr>
        <w:rPr>
          <w:b/>
        </w:rPr>
      </w:pPr>
      <w:sdt>
        <w:sdtPr>
          <w:rPr>
            <w:b/>
          </w:rPr>
          <w:alias w:val="Address"/>
          <w:tag w:val=""/>
          <w:id w:val="-593780209"/>
          <w:placeholder>
            <w:docPart w:val="016807CFB6144ED7908244D0AA154FB9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0667A" w:rsidRPr="001F442C">
            <w:rPr>
              <w:b/>
            </w:rPr>
            <w:t xml:space="preserve">Lahore </w:t>
          </w:r>
          <w:r w:rsidR="00F31271" w:rsidRPr="001F442C">
            <w:rPr>
              <w:b/>
            </w:rPr>
            <w:t>P</w:t>
          </w:r>
          <w:r w:rsidR="00E0667A" w:rsidRPr="001F442C">
            <w:rPr>
              <w:b/>
            </w:rPr>
            <w:t>akistan</w:t>
          </w:r>
        </w:sdtContent>
      </w:sdt>
      <w:r w:rsidR="004653C8" w:rsidRPr="001F442C">
        <w:rPr>
          <w:b/>
        </w:rPr>
        <w:t> |</w:t>
      </w:r>
      <w:r w:rsidR="00A17359" w:rsidRPr="001F442C">
        <w:rPr>
          <w:b/>
        </w:rPr>
        <w:t>Cell</w:t>
      </w:r>
      <w:r w:rsidR="004653C8" w:rsidRPr="001F442C">
        <w:rPr>
          <w:b/>
        </w:rPr>
        <w:t> </w:t>
      </w:r>
      <w:r w:rsidR="000A6043">
        <w:rPr>
          <w:b/>
        </w:rPr>
        <w:t>in Pak</w:t>
      </w:r>
      <w:r w:rsidR="00E9400D">
        <w:rPr>
          <w:b/>
        </w:rPr>
        <w:t xml:space="preserve"> +92 3330634845</w:t>
      </w:r>
      <w:r w:rsidR="004653C8" w:rsidRPr="001F442C">
        <w:rPr>
          <w:b/>
        </w:rPr>
        <w:t>| </w:t>
      </w:r>
      <w:r w:rsidR="00E0667A" w:rsidRPr="001F442C">
        <w:rPr>
          <w:b/>
        </w:rPr>
        <w:t>Email</w:t>
      </w:r>
      <w:r w:rsidR="002A3795" w:rsidRPr="001F442C">
        <w:rPr>
          <w:b/>
        </w:rPr>
        <w:t>:</w:t>
      </w:r>
      <w:r w:rsidR="00E0667A" w:rsidRPr="001F442C">
        <w:rPr>
          <w:b/>
        </w:rPr>
        <w:t xml:space="preserve"> </w:t>
      </w:r>
      <w:hyperlink r:id="rId11" w:history="1">
        <w:r w:rsidR="00037303" w:rsidRPr="001F442C">
          <w:rPr>
            <w:rStyle w:val="Hyperlink"/>
            <w:b/>
          </w:rPr>
          <w:t>asifemco@gmail.com</w:t>
        </w:r>
      </w:hyperlink>
      <w:r w:rsidR="00030635" w:rsidRPr="001F442C">
        <w:rPr>
          <w:b/>
        </w:rPr>
        <w:t xml:space="preserve"> </w:t>
      </w:r>
    </w:p>
    <w:p w:rsidR="00240EE3" w:rsidRDefault="004653C8">
      <w:pPr>
        <w:pStyle w:val="SectionHeading"/>
        <w:spacing w:before="720"/>
      </w:pPr>
      <w:r>
        <w:t>Objective</w:t>
      </w:r>
    </w:p>
    <w:p w:rsidR="009C6D1A" w:rsidRPr="001F442C" w:rsidRDefault="000F5D40" w:rsidP="009C6D1A">
      <w:pPr>
        <w:pStyle w:val="ListBullet"/>
        <w:rPr>
          <w:b/>
        </w:rPr>
      </w:pPr>
      <w:r w:rsidRPr="001F442C">
        <w:rPr>
          <w:b/>
        </w:rPr>
        <w:t>Looking for an opp</w:t>
      </w:r>
      <w:r w:rsidR="009C6D1A" w:rsidRPr="001F442C">
        <w:rPr>
          <w:b/>
        </w:rPr>
        <w:t>ortunity where I can utilize my professional capabilities and experience to prove my technical skills and knowledge.</w:t>
      </w:r>
    </w:p>
    <w:p w:rsidR="00240EE3" w:rsidRPr="004A448D" w:rsidRDefault="009C6D1A">
      <w:pPr>
        <w:pStyle w:val="SectionHeading"/>
        <w:rPr>
          <w:sz w:val="28"/>
          <w:szCs w:val="28"/>
        </w:rPr>
      </w:pPr>
      <w:r w:rsidRPr="004A448D">
        <w:rPr>
          <w:sz w:val="28"/>
          <w:szCs w:val="28"/>
        </w:rPr>
        <w:t>Education</w:t>
      </w:r>
    </w:p>
    <w:p w:rsidR="00240EE3" w:rsidRPr="004A448D" w:rsidRDefault="00E01B48" w:rsidP="001337EE">
      <w:pPr>
        <w:pStyle w:val="Subsection"/>
        <w:spacing w:before="100"/>
        <w:rPr>
          <w:sz w:val="28"/>
          <w:szCs w:val="28"/>
        </w:rPr>
      </w:pPr>
      <w:r w:rsidRPr="004A448D">
        <w:rPr>
          <w:sz w:val="28"/>
          <w:szCs w:val="28"/>
        </w:rPr>
        <w:t>MATRICULATION</w:t>
      </w:r>
      <w:r w:rsidR="007B455F" w:rsidRPr="004A448D">
        <w:rPr>
          <w:sz w:val="28"/>
          <w:szCs w:val="28"/>
        </w:rPr>
        <w:t xml:space="preserve"> (SSC)</w:t>
      </w:r>
      <w:r w:rsidRPr="004A448D">
        <w:rPr>
          <w:sz w:val="28"/>
          <w:szCs w:val="28"/>
        </w:rPr>
        <w:t xml:space="preserve"> WITH SCIENCE</w:t>
      </w:r>
      <w:r w:rsidR="004653C8" w:rsidRPr="004A448D">
        <w:rPr>
          <w:sz w:val="28"/>
          <w:szCs w:val="28"/>
        </w:rPr>
        <w:t> | </w:t>
      </w:r>
      <w:r w:rsidRPr="004A448D">
        <w:rPr>
          <w:sz w:val="28"/>
          <w:szCs w:val="28"/>
        </w:rPr>
        <w:t>1994 |</w:t>
      </w:r>
    </w:p>
    <w:p w:rsidR="00240EE3" w:rsidRPr="001F442C" w:rsidRDefault="00E01B48">
      <w:pPr>
        <w:pStyle w:val="ListBullet"/>
        <w:rPr>
          <w:b/>
        </w:rPr>
      </w:pPr>
      <w:r w:rsidRPr="001F442C">
        <w:rPr>
          <w:b/>
        </w:rPr>
        <w:t xml:space="preserve">From Punjab </w:t>
      </w:r>
      <w:r w:rsidR="00F31271" w:rsidRPr="001F442C">
        <w:rPr>
          <w:b/>
        </w:rPr>
        <w:t>board of I</w:t>
      </w:r>
      <w:r w:rsidRPr="001F442C">
        <w:rPr>
          <w:b/>
        </w:rPr>
        <w:t>ntermediate and secondary education Lahore.</w:t>
      </w:r>
    </w:p>
    <w:sdt>
      <w:sdtPr>
        <w:rPr>
          <w:b w:val="0"/>
          <w:bCs w:val="0"/>
          <w:caps w:val="0"/>
          <w:color w:val="404040" w:themeColor="text1" w:themeTint="BF"/>
        </w:rPr>
        <w:id w:val="-1106653387"/>
      </w:sdtPr>
      <w:sdtEndPr>
        <w:rPr>
          <w:color w:val="auto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</w:sdtPr>
          <w:sdtEndPr>
            <w:rPr>
              <w:color w:val="auto"/>
            </w:rPr>
          </w:sdtEndPr>
          <w:sdtContent>
            <w:p w:rsidR="00240EE3" w:rsidRPr="004A448D" w:rsidRDefault="00E0667A">
              <w:pPr>
                <w:pStyle w:val="Subsection"/>
                <w:rPr>
                  <w:sz w:val="28"/>
                  <w:szCs w:val="28"/>
                </w:rPr>
              </w:pPr>
              <w:r w:rsidRPr="004A448D">
                <w:rPr>
                  <w:sz w:val="28"/>
                  <w:szCs w:val="28"/>
                </w:rPr>
                <w:t>DIPLOMA OF ASSOCIATE ENGINEER</w:t>
              </w:r>
              <w:r w:rsidR="003F18EF" w:rsidRPr="004A448D">
                <w:rPr>
                  <w:sz w:val="28"/>
                  <w:szCs w:val="28"/>
                </w:rPr>
                <w:t xml:space="preserve"> (</w:t>
              </w:r>
              <w:r w:rsidR="001337EE" w:rsidRPr="004A448D">
                <w:rPr>
                  <w:sz w:val="28"/>
                  <w:szCs w:val="28"/>
                </w:rPr>
                <w:t>DAE 0</w:t>
              </w:r>
              <w:r w:rsidR="003F18EF" w:rsidRPr="004A448D">
                <w:rPr>
                  <w:sz w:val="28"/>
                  <w:szCs w:val="28"/>
                </w:rPr>
                <w:t>3 YEAR</w:t>
              </w:r>
              <w:r w:rsidR="00166D69" w:rsidRPr="004A448D">
                <w:rPr>
                  <w:sz w:val="28"/>
                  <w:szCs w:val="28"/>
                </w:rPr>
                <w:t>S</w:t>
              </w:r>
              <w:r w:rsidR="00FE01EF" w:rsidRPr="004A448D">
                <w:rPr>
                  <w:sz w:val="28"/>
                  <w:szCs w:val="28"/>
                </w:rPr>
                <w:t xml:space="preserve"> IN MECHANICAL</w:t>
              </w:r>
              <w:r w:rsidR="003F18EF" w:rsidRPr="004A448D">
                <w:rPr>
                  <w:sz w:val="28"/>
                  <w:szCs w:val="28"/>
                </w:rPr>
                <w:t xml:space="preserve"> </w:t>
              </w:r>
              <w:r w:rsidR="00E01B48" w:rsidRPr="004A448D">
                <w:rPr>
                  <w:sz w:val="28"/>
                  <w:szCs w:val="28"/>
                </w:rPr>
                <w:t>TECHNOLOGY</w:t>
              </w:r>
              <w:r w:rsidR="004653C8" w:rsidRPr="004A448D">
                <w:rPr>
                  <w:sz w:val="28"/>
                  <w:szCs w:val="28"/>
                </w:rPr>
                <w:t> | </w:t>
              </w:r>
              <w:r w:rsidR="00E01B48" w:rsidRPr="004A448D">
                <w:rPr>
                  <w:sz w:val="28"/>
                  <w:szCs w:val="28"/>
                </w:rPr>
                <w:t>1994 TO 1997</w:t>
              </w:r>
              <w:r w:rsidR="004653C8" w:rsidRPr="004A448D">
                <w:rPr>
                  <w:sz w:val="28"/>
                  <w:szCs w:val="28"/>
                </w:rPr>
                <w:t> | </w:t>
              </w:r>
              <w:r w:rsidR="00E01B48" w:rsidRPr="004A448D">
                <w:rPr>
                  <w:sz w:val="28"/>
                  <w:szCs w:val="28"/>
                </w:rPr>
                <w:t>FROM GOVT COLLEGE OF TECHNOLOGY LAHORE.</w:t>
              </w:r>
              <w:r w:rsidR="003F18EF" w:rsidRPr="004A448D">
                <w:rPr>
                  <w:sz w:val="28"/>
                  <w:szCs w:val="28"/>
                </w:rPr>
                <w:t xml:space="preserve"> </w:t>
              </w:r>
            </w:p>
            <w:p w:rsidR="00240EE3" w:rsidRPr="004C1C5B" w:rsidRDefault="00262E0D">
              <w:pPr>
                <w:pStyle w:val="ListBullet"/>
                <w:rPr>
                  <w:b/>
                </w:rPr>
              </w:pPr>
              <w:r w:rsidRPr="004C1C5B">
                <w:rPr>
                  <w:b/>
                </w:rPr>
                <w:t>MAJOR</w:t>
              </w:r>
              <w:r w:rsidR="004653C8" w:rsidRPr="004C1C5B">
                <w:rPr>
                  <w:b/>
                </w:rPr>
                <w:t xml:space="preserve">: </w:t>
              </w:r>
              <w:r w:rsidR="001337EE" w:rsidRPr="004C1C5B">
                <w:rPr>
                  <w:b/>
                </w:rPr>
                <w:t xml:space="preserve"> MECHANICAL POWER WITH SPECIALIZATION IN </w:t>
              </w:r>
              <w:r w:rsidR="00E01B48" w:rsidRPr="004C1C5B">
                <w:rPr>
                  <w:b/>
                </w:rPr>
                <w:t xml:space="preserve">REFRIGERATION AND AIR CONDITIONING TECHNOLOGY </w:t>
              </w:r>
              <w:r w:rsidR="00FB098C" w:rsidRPr="004C1C5B">
                <w:rPr>
                  <w:b/>
                </w:rPr>
                <w:t>(Mechanical power)</w:t>
              </w:r>
            </w:p>
            <w:p w:rsidR="00240EE3" w:rsidRPr="00166F31" w:rsidRDefault="00E73A90">
              <w:pPr>
                <w:pStyle w:val="ListBullet"/>
                <w:rPr>
                  <w:sz w:val="24"/>
                  <w:szCs w:val="24"/>
                </w:rPr>
              </w:pPr>
              <w:r w:rsidRPr="00166F31">
                <w:rPr>
                  <w:b/>
                  <w:sz w:val="24"/>
                  <w:szCs w:val="24"/>
                </w:rPr>
                <w:t>Minor</w:t>
              </w:r>
              <w:r w:rsidR="004653C8" w:rsidRPr="00166F31">
                <w:rPr>
                  <w:b/>
                  <w:sz w:val="24"/>
                  <w:szCs w:val="24"/>
                </w:rPr>
                <w:t xml:space="preserve">: </w:t>
              </w:r>
              <w:r w:rsidR="00FB098C" w:rsidRPr="00166F31">
                <w:rPr>
                  <w:b/>
                  <w:sz w:val="24"/>
                  <w:szCs w:val="24"/>
                </w:rPr>
                <w:t>Electrical,</w:t>
              </w:r>
              <w:r w:rsidRPr="00166F31">
                <w:rPr>
                  <w:b/>
                  <w:sz w:val="24"/>
                  <w:szCs w:val="24"/>
                </w:rPr>
                <w:t xml:space="preserve"> Plumbing</w:t>
              </w:r>
              <w:r w:rsidRPr="00166F31">
                <w:rPr>
                  <w:sz w:val="24"/>
                  <w:szCs w:val="24"/>
                </w:rPr>
                <w:t>.</w:t>
              </w:r>
            </w:p>
            <w:p w:rsidR="00240EE3" w:rsidRDefault="004653C8">
              <w:pPr>
                <w:pStyle w:val="ListBullet"/>
              </w:pPr>
              <w:r w:rsidRPr="00166F31">
                <w:rPr>
                  <w:b/>
                  <w:sz w:val="24"/>
                  <w:szCs w:val="24"/>
                </w:rPr>
                <w:t xml:space="preserve">Related coursework: </w:t>
              </w:r>
              <w:r w:rsidR="00F31271" w:rsidRPr="00166F31">
                <w:rPr>
                  <w:b/>
                  <w:sz w:val="24"/>
                  <w:szCs w:val="24"/>
                </w:rPr>
                <w:t>HSE,</w:t>
              </w:r>
              <w:r w:rsidR="00166D69" w:rsidRPr="00166F31">
                <w:rPr>
                  <w:b/>
                  <w:sz w:val="24"/>
                  <w:szCs w:val="24"/>
                </w:rPr>
                <w:t xml:space="preserve"> </w:t>
              </w:r>
              <w:r w:rsidR="00F31271" w:rsidRPr="00166F31">
                <w:rPr>
                  <w:b/>
                  <w:sz w:val="24"/>
                  <w:szCs w:val="24"/>
                </w:rPr>
                <w:t>H2</w:t>
              </w:r>
              <w:r w:rsidR="00302435" w:rsidRPr="00166F31">
                <w:rPr>
                  <w:b/>
                  <w:sz w:val="24"/>
                  <w:szCs w:val="24"/>
                </w:rPr>
                <w:t>s,</w:t>
              </w:r>
              <w:r w:rsidR="00E73A90" w:rsidRPr="00166F31">
                <w:rPr>
                  <w:b/>
                  <w:sz w:val="24"/>
                  <w:szCs w:val="24"/>
                </w:rPr>
                <w:t xml:space="preserve"> SUPERVISOR,</w:t>
              </w:r>
              <w:r w:rsidR="00302435" w:rsidRPr="00166F31">
                <w:rPr>
                  <w:b/>
                  <w:sz w:val="24"/>
                  <w:szCs w:val="24"/>
                </w:rPr>
                <w:t xml:space="preserve"> PTW,</w:t>
              </w:r>
              <w:r w:rsidR="001D12F4" w:rsidRPr="00166F31">
                <w:rPr>
                  <w:b/>
                  <w:sz w:val="24"/>
                  <w:szCs w:val="24"/>
                </w:rPr>
                <w:t xml:space="preserve"> Fire &amp; Safety</w:t>
              </w:r>
              <w:r w:rsidR="005D2C08" w:rsidRPr="00166F31">
                <w:rPr>
                  <w:b/>
                  <w:sz w:val="24"/>
                  <w:szCs w:val="24"/>
                </w:rPr>
                <w:t xml:space="preserve"> Etc</w:t>
              </w:r>
              <w:r w:rsidR="005D2C08">
                <w:t>.</w:t>
              </w:r>
            </w:p>
          </w:sdtContent>
        </w:sdt>
      </w:sdtContent>
    </w:sdt>
    <w:p w:rsidR="00240EE3" w:rsidRPr="00DE7479" w:rsidRDefault="004653C8">
      <w:pPr>
        <w:pStyle w:val="SectionHeading"/>
        <w:rPr>
          <w:sz w:val="28"/>
          <w:szCs w:val="28"/>
        </w:rPr>
      </w:pPr>
      <w:r w:rsidRPr="00DE7479">
        <w:rPr>
          <w:sz w:val="28"/>
          <w:szCs w:val="28"/>
        </w:rPr>
        <w:t>Skills &amp; Abilities</w:t>
      </w:r>
    </w:p>
    <w:p w:rsidR="00240EE3" w:rsidRPr="00DE7479" w:rsidRDefault="004653C8">
      <w:pPr>
        <w:pStyle w:val="Subsection"/>
        <w:spacing w:before="100"/>
        <w:rPr>
          <w:sz w:val="28"/>
          <w:szCs w:val="28"/>
        </w:rPr>
      </w:pPr>
      <w:r w:rsidRPr="00DE7479">
        <w:rPr>
          <w:sz w:val="28"/>
          <w:szCs w:val="28"/>
        </w:rPr>
        <w:t>Management</w:t>
      </w:r>
    </w:p>
    <w:p w:rsidR="00240EE3" w:rsidRPr="00C343E0" w:rsidRDefault="003F0AC3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>Having almost 18</w:t>
      </w:r>
      <w:r w:rsidR="009169A0" w:rsidRPr="00C343E0">
        <w:rPr>
          <w:rFonts w:asciiTheme="majorHAnsi" w:hAnsiTheme="majorHAnsi" w:cs="Arial"/>
          <w:b/>
          <w:sz w:val="24"/>
          <w:szCs w:val="24"/>
        </w:rPr>
        <w:t xml:space="preserve"> years</w:t>
      </w:r>
      <w:r w:rsidR="00095E23" w:rsidRPr="00C343E0">
        <w:rPr>
          <w:rFonts w:asciiTheme="majorHAnsi" w:hAnsiTheme="majorHAnsi" w:cs="Arial"/>
          <w:b/>
          <w:sz w:val="24"/>
          <w:szCs w:val="24"/>
        </w:rPr>
        <w:t xml:space="preserve"> of HVAC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and MEP</w:t>
      </w:r>
      <w:r w:rsidR="00095E23" w:rsidRPr="00C343E0">
        <w:rPr>
          <w:rFonts w:asciiTheme="majorHAnsi" w:hAnsiTheme="majorHAnsi" w:cs="Arial"/>
          <w:b/>
          <w:sz w:val="24"/>
          <w:szCs w:val="24"/>
        </w:rPr>
        <w:t xml:space="preserve"> Supervisor</w:t>
      </w:r>
      <w:r w:rsidR="00F31271" w:rsidRPr="00C343E0">
        <w:rPr>
          <w:rFonts w:asciiTheme="majorHAnsi" w:hAnsiTheme="majorHAnsi" w:cs="Arial"/>
          <w:b/>
          <w:sz w:val="24"/>
          <w:szCs w:val="24"/>
        </w:rPr>
        <w:t xml:space="preserve"> work</w:t>
      </w:r>
      <w:r w:rsidR="00095E23" w:rsidRPr="00C343E0">
        <w:rPr>
          <w:rFonts w:asciiTheme="majorHAnsi" w:hAnsiTheme="majorHAnsi" w:cs="Arial"/>
          <w:b/>
          <w:sz w:val="24"/>
          <w:szCs w:val="24"/>
        </w:rPr>
        <w:t xml:space="preserve"> experience</w:t>
      </w:r>
      <w:r w:rsidR="009169A0" w:rsidRPr="00C343E0">
        <w:rPr>
          <w:rFonts w:asciiTheme="majorHAnsi" w:hAnsiTheme="majorHAnsi" w:cs="Arial"/>
          <w:b/>
          <w:sz w:val="24"/>
          <w:szCs w:val="24"/>
        </w:rPr>
        <w:t xml:space="preserve"> in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QATAR,</w:t>
      </w:r>
      <w:r w:rsidR="009169A0" w:rsidRPr="00C343E0">
        <w:rPr>
          <w:rFonts w:asciiTheme="majorHAnsi" w:hAnsiTheme="majorHAnsi" w:cs="Arial"/>
          <w:b/>
          <w:sz w:val="24"/>
          <w:szCs w:val="24"/>
        </w:rPr>
        <w:t xml:space="preserve"> KSA,</w:t>
      </w:r>
      <w:r w:rsidR="00095E23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9169A0" w:rsidRPr="00C343E0">
        <w:rPr>
          <w:rFonts w:asciiTheme="majorHAnsi" w:hAnsiTheme="majorHAnsi" w:cs="Arial"/>
          <w:b/>
          <w:sz w:val="24"/>
          <w:szCs w:val="24"/>
        </w:rPr>
        <w:t>UAE,</w:t>
      </w:r>
      <w:r w:rsidR="00095E23" w:rsidRPr="00C343E0">
        <w:rPr>
          <w:rFonts w:asciiTheme="majorHAnsi" w:hAnsiTheme="majorHAnsi" w:cs="Arial"/>
          <w:b/>
          <w:sz w:val="24"/>
          <w:szCs w:val="24"/>
        </w:rPr>
        <w:t xml:space="preserve"> &amp; Pakistan</w:t>
      </w:r>
      <w:r w:rsidR="00F67C12" w:rsidRPr="00C343E0">
        <w:rPr>
          <w:rFonts w:asciiTheme="majorHAnsi" w:hAnsiTheme="majorHAnsi" w:cs="Arial"/>
          <w:b/>
          <w:sz w:val="24"/>
          <w:szCs w:val="24"/>
        </w:rPr>
        <w:t>.</w:t>
      </w:r>
    </w:p>
    <w:p w:rsidR="00095E23" w:rsidRPr="00C343E0" w:rsidRDefault="00F67C12" w:rsidP="00F67C12">
      <w:pPr>
        <w:pStyle w:val="ListBullet"/>
        <w:numPr>
          <w:ilvl w:val="0"/>
          <w:numId w:val="0"/>
        </w:numPr>
        <w:ind w:left="144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>Having</w:t>
      </w:r>
      <w:r w:rsidR="009865CF" w:rsidRPr="00C343E0">
        <w:rPr>
          <w:rFonts w:asciiTheme="majorHAnsi" w:hAnsiTheme="majorHAnsi" w:cs="Arial"/>
          <w:b/>
          <w:sz w:val="24"/>
          <w:szCs w:val="24"/>
        </w:rPr>
        <w:t xml:space="preserve"> Experience of</w:t>
      </w:r>
      <w:r w:rsidR="00BA3CC7" w:rsidRPr="00C343E0">
        <w:rPr>
          <w:rFonts w:asciiTheme="majorHAnsi" w:hAnsiTheme="majorHAnsi" w:cs="Arial"/>
          <w:b/>
          <w:sz w:val="24"/>
          <w:szCs w:val="24"/>
        </w:rPr>
        <w:t xml:space="preserve"> MAINTENANCE, INSTALLATION</w:t>
      </w:r>
      <w:r w:rsidR="00D00916" w:rsidRPr="00C343E0">
        <w:rPr>
          <w:rFonts w:asciiTheme="majorHAnsi" w:hAnsiTheme="majorHAnsi" w:cs="Arial"/>
          <w:b/>
          <w:sz w:val="24"/>
          <w:szCs w:val="24"/>
        </w:rPr>
        <w:t xml:space="preserve"> &amp;</w:t>
      </w:r>
      <w:r w:rsidR="00BA3CC7" w:rsidRPr="00C343E0">
        <w:rPr>
          <w:rFonts w:asciiTheme="majorHAnsi" w:hAnsiTheme="majorHAnsi" w:cs="Arial"/>
          <w:b/>
          <w:sz w:val="24"/>
          <w:szCs w:val="24"/>
        </w:rPr>
        <w:t xml:space="preserve"> COMMISSIONING</w:t>
      </w:r>
      <w:r w:rsidR="00095E23" w:rsidRPr="00C343E0">
        <w:rPr>
          <w:rFonts w:asciiTheme="majorHAnsi" w:hAnsiTheme="majorHAnsi" w:cs="Arial"/>
          <w:b/>
          <w:sz w:val="24"/>
          <w:szCs w:val="24"/>
        </w:rPr>
        <w:t xml:space="preserve"> of </w:t>
      </w:r>
      <w:r w:rsidR="003F0AC3" w:rsidRPr="00C343E0">
        <w:rPr>
          <w:rFonts w:asciiTheme="majorHAnsi" w:hAnsiTheme="majorHAnsi" w:cs="Arial"/>
          <w:b/>
          <w:sz w:val="24"/>
          <w:szCs w:val="24"/>
        </w:rPr>
        <w:t xml:space="preserve">various types of HVAC, MEP </w:t>
      </w:r>
      <w:r w:rsidR="00703083" w:rsidRPr="00C343E0">
        <w:rPr>
          <w:rFonts w:asciiTheme="majorHAnsi" w:hAnsiTheme="majorHAnsi" w:cs="Arial"/>
          <w:b/>
          <w:sz w:val="24"/>
          <w:szCs w:val="24"/>
        </w:rPr>
        <w:t>E</w:t>
      </w:r>
      <w:r w:rsidR="003F0AC3" w:rsidRPr="00C343E0">
        <w:rPr>
          <w:rFonts w:asciiTheme="majorHAnsi" w:hAnsiTheme="majorHAnsi" w:cs="Arial"/>
          <w:b/>
          <w:sz w:val="24"/>
          <w:szCs w:val="24"/>
        </w:rPr>
        <w:t>quipment like CHW</w:t>
      </w:r>
      <w:r w:rsidR="00703083" w:rsidRPr="00C343E0">
        <w:rPr>
          <w:rFonts w:asciiTheme="majorHAnsi" w:hAnsiTheme="majorHAnsi" w:cs="Arial"/>
          <w:b/>
          <w:sz w:val="24"/>
          <w:szCs w:val="24"/>
        </w:rPr>
        <w:t xml:space="preserve"> PIPING</w:t>
      </w:r>
      <w:r w:rsidR="002B22E4" w:rsidRPr="00C343E0">
        <w:rPr>
          <w:rFonts w:asciiTheme="majorHAnsi" w:hAnsiTheme="majorHAnsi" w:cs="Arial"/>
          <w:b/>
          <w:sz w:val="24"/>
          <w:szCs w:val="24"/>
        </w:rPr>
        <w:t xml:space="preserve"> DUCTING </w:t>
      </w:r>
      <w:r w:rsidR="003F0AC3" w:rsidRPr="00C343E0">
        <w:rPr>
          <w:rFonts w:asciiTheme="majorHAnsi" w:hAnsiTheme="majorHAnsi" w:cs="Arial"/>
          <w:b/>
          <w:sz w:val="24"/>
          <w:szCs w:val="24"/>
        </w:rPr>
        <w:t>F</w:t>
      </w:r>
      <w:r w:rsidR="00703083" w:rsidRPr="00C343E0">
        <w:rPr>
          <w:rFonts w:asciiTheme="majorHAnsi" w:hAnsiTheme="majorHAnsi" w:cs="Arial"/>
          <w:b/>
          <w:sz w:val="24"/>
          <w:szCs w:val="24"/>
        </w:rPr>
        <w:t>IRE PIPING</w:t>
      </w:r>
      <w:r w:rsidR="003F0AC3" w:rsidRPr="00C343E0">
        <w:rPr>
          <w:rFonts w:asciiTheme="majorHAnsi" w:hAnsiTheme="majorHAnsi" w:cs="Arial"/>
          <w:b/>
          <w:sz w:val="24"/>
          <w:szCs w:val="24"/>
        </w:rPr>
        <w:t xml:space="preserve">, </w:t>
      </w:r>
      <w:r w:rsidR="00BA3CC7" w:rsidRPr="00C343E0">
        <w:rPr>
          <w:rFonts w:asciiTheme="majorHAnsi" w:hAnsiTheme="majorHAnsi" w:cs="Arial"/>
          <w:b/>
          <w:sz w:val="24"/>
          <w:szCs w:val="24"/>
        </w:rPr>
        <w:t>WELDING,</w:t>
      </w:r>
      <w:r w:rsidR="003F0AC3" w:rsidRPr="00C343E0">
        <w:rPr>
          <w:rFonts w:asciiTheme="majorHAnsi" w:hAnsiTheme="majorHAnsi" w:cs="Arial"/>
          <w:b/>
          <w:sz w:val="24"/>
          <w:szCs w:val="24"/>
        </w:rPr>
        <w:t xml:space="preserve"> ETC.</w:t>
      </w:r>
    </w:p>
    <w:p w:rsidR="00E50D14" w:rsidRPr="00C343E0" w:rsidRDefault="00E50D14" w:rsidP="00F67C12">
      <w:pPr>
        <w:pStyle w:val="ListBullet"/>
        <w:numPr>
          <w:ilvl w:val="0"/>
          <w:numId w:val="0"/>
        </w:numPr>
        <w:ind w:left="144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 xml:space="preserve">Prepare </w:t>
      </w:r>
      <w:r w:rsidR="00055105" w:rsidRPr="00C343E0">
        <w:rPr>
          <w:rFonts w:asciiTheme="majorHAnsi" w:hAnsiTheme="majorHAnsi" w:cs="Arial"/>
          <w:b/>
          <w:sz w:val="24"/>
          <w:szCs w:val="24"/>
        </w:rPr>
        <w:t>and conduct</w:t>
      </w:r>
      <w:r w:rsidR="003F0AC3" w:rsidRPr="00C343E0">
        <w:rPr>
          <w:rFonts w:asciiTheme="majorHAnsi" w:hAnsiTheme="majorHAnsi" w:cs="Arial"/>
          <w:b/>
          <w:sz w:val="24"/>
          <w:szCs w:val="24"/>
        </w:rPr>
        <w:t xml:space="preserve"> preventive &amp; co</w:t>
      </w:r>
      <w:r w:rsidRPr="00C343E0">
        <w:rPr>
          <w:rFonts w:asciiTheme="majorHAnsi" w:hAnsiTheme="majorHAnsi" w:cs="Arial"/>
          <w:b/>
          <w:sz w:val="24"/>
          <w:szCs w:val="24"/>
        </w:rPr>
        <w:t>rrective maintenance schedule.</w:t>
      </w:r>
    </w:p>
    <w:p w:rsidR="00F43CA2" w:rsidRPr="00C343E0" w:rsidRDefault="00F43CA2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>Specially</w:t>
      </w:r>
      <w:r w:rsidR="00D00916" w:rsidRPr="00C343E0">
        <w:rPr>
          <w:rFonts w:asciiTheme="majorHAnsi" w:hAnsiTheme="majorHAnsi" w:cs="Arial"/>
          <w:b/>
          <w:sz w:val="24"/>
          <w:szCs w:val="24"/>
        </w:rPr>
        <w:t xml:space="preserve"> worked on brands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2A3795" w:rsidRPr="00C343E0">
        <w:rPr>
          <w:rFonts w:asciiTheme="majorHAnsi" w:hAnsiTheme="majorHAnsi" w:cs="Arial"/>
          <w:b/>
          <w:sz w:val="24"/>
          <w:szCs w:val="24"/>
        </w:rPr>
        <w:t>CARRIER</w:t>
      </w:r>
      <w:r w:rsidR="00D00916" w:rsidRPr="00C343E0">
        <w:rPr>
          <w:rFonts w:asciiTheme="majorHAnsi" w:hAnsiTheme="majorHAnsi" w:cs="Arial"/>
          <w:b/>
          <w:sz w:val="24"/>
          <w:szCs w:val="24"/>
        </w:rPr>
        <w:t>,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2A3795" w:rsidRPr="00C343E0">
        <w:rPr>
          <w:rFonts w:asciiTheme="majorHAnsi" w:hAnsiTheme="majorHAnsi" w:cs="Arial"/>
          <w:b/>
          <w:sz w:val="24"/>
          <w:szCs w:val="24"/>
        </w:rPr>
        <w:t>YORK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2A3795" w:rsidRPr="00C343E0">
        <w:rPr>
          <w:rFonts w:asciiTheme="majorHAnsi" w:hAnsiTheme="majorHAnsi" w:cs="Arial"/>
          <w:b/>
          <w:sz w:val="24"/>
          <w:szCs w:val="24"/>
        </w:rPr>
        <w:t>TRANE</w:t>
      </w:r>
      <w:r w:rsidRPr="00C343E0">
        <w:rPr>
          <w:rFonts w:asciiTheme="majorHAnsi" w:hAnsiTheme="majorHAnsi" w:cs="Arial"/>
          <w:b/>
          <w:sz w:val="24"/>
          <w:szCs w:val="24"/>
        </w:rPr>
        <w:t>, SKM</w:t>
      </w:r>
      <w:r w:rsidR="00450D85" w:rsidRPr="00C343E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C343E0">
        <w:rPr>
          <w:rFonts w:asciiTheme="majorHAnsi" w:hAnsiTheme="majorHAnsi" w:cs="Arial"/>
          <w:b/>
          <w:sz w:val="24"/>
          <w:szCs w:val="24"/>
        </w:rPr>
        <w:t>M</w:t>
      </w:r>
      <w:r w:rsidR="009865CF" w:rsidRPr="00C343E0">
        <w:rPr>
          <w:rFonts w:asciiTheme="majorHAnsi" w:hAnsiTheme="majorHAnsi" w:cs="Arial"/>
          <w:b/>
          <w:sz w:val="24"/>
          <w:szCs w:val="24"/>
        </w:rPr>
        <w:t>ACQUA</w:t>
      </w:r>
      <w:r w:rsidR="00F31271" w:rsidRPr="00C343E0">
        <w:rPr>
          <w:rFonts w:asciiTheme="majorHAnsi" w:hAnsiTheme="majorHAnsi" w:cs="Arial"/>
          <w:b/>
          <w:sz w:val="24"/>
          <w:szCs w:val="24"/>
        </w:rPr>
        <w:t>Y,</w:t>
      </w:r>
      <w:r w:rsidR="00F32E0F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9927C3" w:rsidRPr="00C343E0">
        <w:rPr>
          <w:rFonts w:asciiTheme="majorHAnsi" w:hAnsiTheme="majorHAnsi" w:cs="Arial"/>
          <w:b/>
          <w:sz w:val="24"/>
          <w:szCs w:val="24"/>
        </w:rPr>
        <w:t>PETRA,</w:t>
      </w:r>
      <w:r w:rsidR="00F31271" w:rsidRPr="00C343E0">
        <w:rPr>
          <w:rFonts w:asciiTheme="majorHAnsi" w:hAnsiTheme="majorHAnsi" w:cs="Arial"/>
          <w:b/>
          <w:sz w:val="24"/>
          <w:szCs w:val="24"/>
        </w:rPr>
        <w:t xml:space="preserve"> S</w:t>
      </w:r>
      <w:r w:rsidR="002A3795" w:rsidRPr="00C343E0">
        <w:rPr>
          <w:rFonts w:asciiTheme="majorHAnsi" w:hAnsiTheme="majorHAnsi" w:cs="Arial"/>
          <w:b/>
          <w:sz w:val="24"/>
          <w:szCs w:val="24"/>
        </w:rPr>
        <w:t>TULZ</w:t>
      </w:r>
      <w:r w:rsidR="00450D85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D00916" w:rsidRPr="00C343E0">
        <w:rPr>
          <w:rFonts w:asciiTheme="majorHAnsi" w:hAnsiTheme="majorHAnsi" w:cs="Arial"/>
          <w:b/>
          <w:sz w:val="24"/>
          <w:szCs w:val="24"/>
        </w:rPr>
        <w:t>etc.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8C6A84" w:rsidRPr="00C343E0" w:rsidRDefault="00D00916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>Worked on Reciprocating, screw chiller, Rotary and centrifugal type chillers</w:t>
      </w:r>
      <w:r w:rsidR="009865CF" w:rsidRPr="00C343E0">
        <w:rPr>
          <w:rFonts w:asciiTheme="majorHAnsi" w:hAnsiTheme="majorHAnsi" w:cs="Arial"/>
          <w:b/>
          <w:sz w:val="24"/>
          <w:szCs w:val="24"/>
        </w:rPr>
        <w:t>,</w:t>
      </w:r>
      <w:r w:rsidR="00450D85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8C6A84" w:rsidRPr="00C343E0">
        <w:rPr>
          <w:rFonts w:asciiTheme="majorHAnsi" w:hAnsiTheme="majorHAnsi" w:cs="Arial"/>
          <w:b/>
          <w:sz w:val="24"/>
          <w:szCs w:val="24"/>
        </w:rPr>
        <w:t>air and water cooled.</w:t>
      </w:r>
    </w:p>
    <w:p w:rsidR="00F67C12" w:rsidRPr="00C343E0" w:rsidRDefault="009865CF" w:rsidP="003520F5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0573D9" w:rsidRPr="00C343E0">
        <w:rPr>
          <w:rFonts w:asciiTheme="majorHAnsi" w:hAnsiTheme="majorHAnsi" w:cs="Arial"/>
          <w:b/>
          <w:sz w:val="24"/>
          <w:szCs w:val="24"/>
        </w:rPr>
        <w:t>Worked on</w:t>
      </w:r>
      <w:r w:rsidR="003520F5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343E0">
        <w:rPr>
          <w:rFonts w:asciiTheme="majorHAnsi" w:hAnsiTheme="majorHAnsi" w:cs="Arial"/>
          <w:b/>
          <w:sz w:val="24"/>
          <w:szCs w:val="24"/>
        </w:rPr>
        <w:t>Air Handling units</w:t>
      </w:r>
      <w:r w:rsidR="00AB5D6D" w:rsidRPr="00C343E0">
        <w:rPr>
          <w:rFonts w:asciiTheme="majorHAnsi" w:hAnsiTheme="majorHAnsi" w:cs="Arial"/>
          <w:b/>
          <w:sz w:val="24"/>
          <w:szCs w:val="24"/>
        </w:rPr>
        <w:t>,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fan coil units,</w:t>
      </w:r>
      <w:r w:rsidR="00450D85" w:rsidRPr="00C343E0">
        <w:rPr>
          <w:rFonts w:asciiTheme="majorHAnsi" w:hAnsiTheme="majorHAnsi" w:cs="Arial"/>
          <w:b/>
          <w:sz w:val="24"/>
          <w:szCs w:val="24"/>
        </w:rPr>
        <w:t xml:space="preserve"> VAV</w:t>
      </w:r>
      <w:r w:rsidR="003520F5" w:rsidRPr="00C343E0">
        <w:rPr>
          <w:rFonts w:asciiTheme="majorHAnsi" w:hAnsiTheme="majorHAnsi" w:cs="Arial"/>
          <w:b/>
          <w:sz w:val="24"/>
          <w:szCs w:val="24"/>
        </w:rPr>
        <w:t>,s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Variable air volume un</w:t>
      </w:r>
      <w:r w:rsidR="00450D85" w:rsidRPr="00C343E0">
        <w:rPr>
          <w:rFonts w:asciiTheme="majorHAnsi" w:hAnsiTheme="majorHAnsi" w:cs="Arial"/>
          <w:b/>
          <w:sz w:val="24"/>
          <w:szCs w:val="24"/>
        </w:rPr>
        <w:t>its, centralized split system DX</w:t>
      </w:r>
      <w:r w:rsidR="008C6A84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450D85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AB5D6D" w:rsidRPr="00C343E0">
        <w:rPr>
          <w:rFonts w:asciiTheme="majorHAnsi" w:hAnsiTheme="majorHAnsi" w:cs="Arial"/>
          <w:b/>
          <w:sz w:val="24"/>
          <w:szCs w:val="24"/>
        </w:rPr>
        <w:t>units</w:t>
      </w:r>
      <w:r w:rsidR="00F31271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8C6A84" w:rsidRPr="00C343E0">
        <w:rPr>
          <w:rFonts w:asciiTheme="majorHAnsi" w:hAnsiTheme="majorHAnsi" w:cs="Arial"/>
          <w:b/>
          <w:sz w:val="24"/>
          <w:szCs w:val="24"/>
        </w:rPr>
        <w:t>212 kw,</w:t>
      </w:r>
      <w:r w:rsidR="00B333E8" w:rsidRPr="00C343E0">
        <w:rPr>
          <w:rFonts w:asciiTheme="majorHAnsi" w:hAnsiTheme="majorHAnsi" w:cs="Arial"/>
          <w:b/>
          <w:sz w:val="24"/>
          <w:szCs w:val="24"/>
        </w:rPr>
        <w:t xml:space="preserve"> Chilled water Centrifugal Pumps, M</w:t>
      </w:r>
      <w:r w:rsidR="003520F5" w:rsidRPr="00C343E0">
        <w:rPr>
          <w:rFonts w:asciiTheme="majorHAnsi" w:hAnsiTheme="majorHAnsi" w:cs="Arial"/>
          <w:b/>
          <w:sz w:val="24"/>
          <w:szCs w:val="24"/>
        </w:rPr>
        <w:t>o</w:t>
      </w:r>
      <w:r w:rsidR="00B333E8" w:rsidRPr="00C343E0">
        <w:rPr>
          <w:rFonts w:asciiTheme="majorHAnsi" w:hAnsiTheme="majorHAnsi" w:cs="Arial"/>
          <w:b/>
          <w:sz w:val="24"/>
          <w:szCs w:val="24"/>
        </w:rPr>
        <w:t>tors, W</w:t>
      </w:r>
      <w:r w:rsidR="004727FB" w:rsidRPr="00C343E0">
        <w:rPr>
          <w:rFonts w:asciiTheme="majorHAnsi" w:hAnsiTheme="majorHAnsi" w:cs="Arial"/>
          <w:b/>
          <w:sz w:val="24"/>
          <w:szCs w:val="24"/>
        </w:rPr>
        <w:t>ater valves, air blowers</w:t>
      </w:r>
      <w:r w:rsidR="0073114C" w:rsidRPr="00C343E0">
        <w:rPr>
          <w:rFonts w:asciiTheme="majorHAnsi" w:hAnsiTheme="majorHAnsi" w:cs="Arial"/>
          <w:b/>
          <w:sz w:val="24"/>
          <w:szCs w:val="24"/>
        </w:rPr>
        <w:t xml:space="preserve"> damper</w:t>
      </w:r>
      <w:r w:rsidR="005A064D" w:rsidRPr="00C343E0">
        <w:rPr>
          <w:rFonts w:asciiTheme="majorHAnsi" w:hAnsiTheme="majorHAnsi" w:cs="Arial"/>
          <w:b/>
          <w:sz w:val="24"/>
          <w:szCs w:val="24"/>
        </w:rPr>
        <w:t xml:space="preserve"> etc</w:t>
      </w:r>
      <w:r w:rsidR="0073114C" w:rsidRPr="00C343E0">
        <w:rPr>
          <w:rFonts w:asciiTheme="majorHAnsi" w:hAnsiTheme="majorHAnsi" w:cs="Arial"/>
          <w:b/>
          <w:sz w:val="24"/>
          <w:szCs w:val="24"/>
        </w:rPr>
        <w:t>.</w:t>
      </w:r>
    </w:p>
    <w:p w:rsidR="00F8537A" w:rsidRPr="00C343E0" w:rsidRDefault="00914B4D" w:rsidP="003520F5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 xml:space="preserve">Able </w:t>
      </w:r>
      <w:r w:rsidR="004534DF" w:rsidRPr="00C343E0">
        <w:rPr>
          <w:rFonts w:asciiTheme="majorHAnsi" w:hAnsiTheme="majorHAnsi" w:cs="Arial"/>
          <w:b/>
          <w:sz w:val="24"/>
          <w:szCs w:val="24"/>
        </w:rPr>
        <w:t>to manage &amp; supervise personnel</w:t>
      </w:r>
      <w:r w:rsidRPr="00C343E0">
        <w:rPr>
          <w:rFonts w:asciiTheme="majorHAnsi" w:hAnsiTheme="majorHAnsi" w:cs="Arial"/>
          <w:b/>
          <w:sz w:val="24"/>
          <w:szCs w:val="24"/>
        </w:rPr>
        <w:t>/w</w:t>
      </w:r>
      <w:r w:rsidR="000573D9" w:rsidRPr="00C343E0">
        <w:rPr>
          <w:rFonts w:asciiTheme="majorHAnsi" w:hAnsiTheme="majorHAnsi" w:cs="Arial"/>
          <w:b/>
          <w:sz w:val="24"/>
          <w:szCs w:val="24"/>
        </w:rPr>
        <w:t>orkforce of different nationals.</w:t>
      </w:r>
    </w:p>
    <w:p w:rsidR="00914B4D" w:rsidRPr="00C343E0" w:rsidRDefault="00914B4D" w:rsidP="003520F5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>Ensure adherence to safe</w:t>
      </w:r>
      <w:r w:rsidR="004534DF" w:rsidRPr="00C343E0">
        <w:rPr>
          <w:rFonts w:asciiTheme="majorHAnsi" w:hAnsiTheme="majorHAnsi" w:cs="Arial"/>
          <w:b/>
          <w:sz w:val="24"/>
          <w:szCs w:val="24"/>
        </w:rPr>
        <w:t>ty policy &amp; procedures on site</w:t>
      </w:r>
      <w:r w:rsidRPr="00C343E0">
        <w:rPr>
          <w:rFonts w:asciiTheme="majorHAnsi" w:hAnsiTheme="majorHAnsi" w:cs="Arial"/>
          <w:b/>
          <w:sz w:val="24"/>
          <w:szCs w:val="24"/>
        </w:rPr>
        <w:t>/project</w:t>
      </w:r>
      <w:r w:rsidR="000573D9" w:rsidRPr="00C343E0">
        <w:rPr>
          <w:rFonts w:asciiTheme="majorHAnsi" w:hAnsiTheme="majorHAnsi" w:cs="Arial"/>
          <w:b/>
          <w:sz w:val="24"/>
          <w:szCs w:val="24"/>
        </w:rPr>
        <w:t>.</w:t>
      </w:r>
    </w:p>
    <w:p w:rsidR="00240EE3" w:rsidRPr="00C343E0" w:rsidRDefault="00914B4D" w:rsidP="004D7D8B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>Contribute &amp; prepare daily/weekly/monthly activities reports</w:t>
      </w:r>
      <w:r w:rsidR="002437D1" w:rsidRPr="00C343E0">
        <w:rPr>
          <w:rFonts w:asciiTheme="majorHAnsi" w:hAnsiTheme="majorHAnsi" w:cs="Arial"/>
          <w:b/>
          <w:sz w:val="24"/>
          <w:szCs w:val="24"/>
        </w:rPr>
        <w:t>.</w:t>
      </w:r>
    </w:p>
    <w:p w:rsidR="00D26660" w:rsidRPr="00C343E0" w:rsidRDefault="00B333E8" w:rsidP="00D26660">
      <w:pPr>
        <w:pStyle w:val="ListBullet"/>
        <w:rPr>
          <w:rFonts w:asciiTheme="majorHAnsi" w:hAnsiTheme="majorHAnsi" w:cs="Arial"/>
          <w:b/>
          <w:sz w:val="24"/>
          <w:szCs w:val="24"/>
        </w:rPr>
      </w:pPr>
      <w:r w:rsidRPr="00C343E0">
        <w:rPr>
          <w:rFonts w:asciiTheme="majorHAnsi" w:hAnsiTheme="majorHAnsi" w:cs="Arial"/>
          <w:b/>
          <w:sz w:val="24"/>
          <w:szCs w:val="24"/>
        </w:rPr>
        <w:t>Prepare BOQ</w:t>
      </w:r>
      <w:r w:rsidR="00AC03FC" w:rsidRPr="00C343E0">
        <w:rPr>
          <w:rFonts w:asciiTheme="majorHAnsi" w:hAnsiTheme="majorHAnsi" w:cs="Arial"/>
          <w:b/>
          <w:sz w:val="24"/>
          <w:szCs w:val="24"/>
        </w:rPr>
        <w:t xml:space="preserve"> </w:t>
      </w:r>
      <w:r w:rsidR="003F0AC3" w:rsidRPr="00C343E0">
        <w:rPr>
          <w:rFonts w:asciiTheme="majorHAnsi" w:hAnsiTheme="majorHAnsi" w:cs="Arial"/>
          <w:b/>
          <w:sz w:val="24"/>
          <w:szCs w:val="24"/>
        </w:rPr>
        <w:t xml:space="preserve">Material </w:t>
      </w:r>
      <w:r w:rsidR="00AC03FC" w:rsidRPr="00C343E0">
        <w:rPr>
          <w:rFonts w:asciiTheme="majorHAnsi" w:hAnsiTheme="majorHAnsi" w:cs="Arial"/>
          <w:b/>
          <w:sz w:val="24"/>
          <w:szCs w:val="24"/>
        </w:rPr>
        <w:t>spare parts and necessary materials for</w:t>
      </w:r>
      <w:r w:rsidRPr="00C343E0">
        <w:rPr>
          <w:rFonts w:asciiTheme="majorHAnsi" w:hAnsiTheme="majorHAnsi" w:cs="Arial"/>
          <w:b/>
          <w:sz w:val="24"/>
          <w:szCs w:val="24"/>
        </w:rPr>
        <w:t xml:space="preserve"> Installation</w:t>
      </w:r>
      <w:r w:rsidR="00AC03FC" w:rsidRPr="00C343E0">
        <w:rPr>
          <w:rFonts w:asciiTheme="majorHAnsi" w:hAnsiTheme="majorHAnsi" w:cs="Arial"/>
          <w:b/>
          <w:sz w:val="24"/>
          <w:szCs w:val="24"/>
        </w:rPr>
        <w:t xml:space="preserve"> preven</w:t>
      </w:r>
      <w:r w:rsidR="00A87F28" w:rsidRPr="00C343E0">
        <w:rPr>
          <w:rFonts w:asciiTheme="majorHAnsi" w:hAnsiTheme="majorHAnsi" w:cs="Arial"/>
          <w:b/>
          <w:sz w:val="24"/>
          <w:szCs w:val="24"/>
        </w:rPr>
        <w:t>tive and corrective maintenance</w:t>
      </w:r>
      <w:r w:rsidRPr="00C343E0">
        <w:rPr>
          <w:rFonts w:asciiTheme="majorHAnsi" w:hAnsiTheme="majorHAnsi" w:cs="Arial"/>
          <w:b/>
          <w:sz w:val="24"/>
          <w:szCs w:val="24"/>
        </w:rPr>
        <w:t>.</w:t>
      </w:r>
      <w:r w:rsidR="00D26660" w:rsidRPr="00C343E0">
        <w:rPr>
          <w:rFonts w:cs="Arial"/>
          <w:b/>
          <w:sz w:val="24"/>
          <w:szCs w:val="24"/>
        </w:rPr>
        <w:t xml:space="preserve"> </w:t>
      </w:r>
    </w:p>
    <w:p w:rsidR="00D26660" w:rsidRPr="00D26660" w:rsidRDefault="00D26660" w:rsidP="00D26660">
      <w:pPr>
        <w:pStyle w:val="ListBullet"/>
        <w:rPr>
          <w:rFonts w:asciiTheme="majorHAnsi" w:hAnsiTheme="majorHAnsi" w:cs="Arial"/>
          <w:b/>
        </w:rPr>
      </w:pPr>
    </w:p>
    <w:p w:rsidR="00D26660" w:rsidRPr="00D26660" w:rsidRDefault="00D26660" w:rsidP="00D26660">
      <w:pPr>
        <w:pStyle w:val="ListBullet"/>
        <w:rPr>
          <w:rFonts w:asciiTheme="majorHAnsi" w:hAnsiTheme="majorHAnsi" w:cs="Arial"/>
          <w:b/>
        </w:rPr>
      </w:pPr>
      <w:r w:rsidRPr="003F0AC3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-849630</wp:posOffset>
                </wp:positionV>
                <wp:extent cx="3695700" cy="965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C3" w:rsidRDefault="003F0AC3">
                            <w:pPr>
                              <w:pBdr>
                                <w:top w:val="single" w:sz="24" w:space="8" w:color="39A5B7" w:themeColor="accent1"/>
                                <w:bottom w:val="single" w:sz="24" w:space="8" w:color="39A5B7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9A5B7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-66.9pt;width:291pt;height:7.6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uaCwIAAPMDAAAOAAAAZHJzL2Uyb0RvYy54bWysU9tu2zAMfR+wfxD0vthJk7Qx4hRduw4D&#10;ugvQ7gMYWY6FSaImKbG7rx8lp2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" filled="f" stroked="f">
                <v:textbox>
                  <w:txbxContent>
                    <w:p w:rsidR="003F0AC3" w:rsidRDefault="003F0AC3">
                      <w:pPr>
                        <w:pBdr>
                          <w:top w:val="single" w:sz="24" w:space="8" w:color="39A5B7" w:themeColor="accent1"/>
                          <w:bottom w:val="single" w:sz="24" w:space="8" w:color="39A5B7" w:themeColor="accent1"/>
                        </w:pBdr>
                        <w:spacing w:after="0"/>
                        <w:rPr>
                          <w:i/>
                          <w:iCs/>
                          <w:color w:val="39A5B7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26660">
        <w:rPr>
          <w:rFonts w:asciiTheme="majorHAnsi" w:hAnsiTheme="majorHAnsi" w:cs="Arial"/>
          <w:b/>
          <w:sz w:val="28"/>
          <w:szCs w:val="28"/>
        </w:rPr>
        <w:t>MEP SUPERVISOR MEDGULF CONSTRUCTION LLC QATAR AUGUST 2018 TO DATE OCT 2019.</w:t>
      </w:r>
      <w:r w:rsidRPr="00D26660">
        <w:rPr>
          <w:rFonts w:asciiTheme="majorHAnsi" w:hAnsiTheme="majorHAnsi" w:cs="Arial"/>
          <w:b/>
          <w:sz w:val="28"/>
          <w:szCs w:val="28"/>
        </w:rPr>
        <w:tab/>
        <w:t xml:space="preserve">                </w:t>
      </w:r>
      <w:r w:rsidRPr="00D26660">
        <w:rPr>
          <w:rFonts w:asciiTheme="majorHAnsi" w:hAnsiTheme="majorHAnsi" w:cs="Arial"/>
          <w:b/>
        </w:rPr>
        <w:t xml:space="preserve">                                 </w:t>
      </w:r>
      <w:r>
        <w:rPr>
          <w:rFonts w:asciiTheme="majorHAnsi" w:hAnsiTheme="majorHAnsi" w:cs="Arial"/>
          <w:b/>
        </w:rPr>
        <w:t xml:space="preserve">                                                                                    </w:t>
      </w:r>
      <w:r w:rsidR="00BB077C">
        <w:rPr>
          <w:rFonts w:asciiTheme="majorHAnsi" w:hAnsiTheme="majorHAnsi" w:cs="Arial"/>
          <w:b/>
        </w:rPr>
        <w:t xml:space="preserve"> WORKED </w:t>
      </w:r>
      <w:r w:rsidRPr="00D26660">
        <w:rPr>
          <w:rFonts w:asciiTheme="majorHAnsi" w:hAnsiTheme="majorHAnsi" w:cs="Arial"/>
          <w:b/>
        </w:rPr>
        <w:t>IN MEDGULF CONSTRUCTION COMPANY AS A MEP</w:t>
      </w:r>
      <w:r w:rsidR="00BB077C">
        <w:rPr>
          <w:rFonts w:asciiTheme="majorHAnsi" w:hAnsiTheme="majorHAnsi" w:cs="Arial"/>
          <w:b/>
        </w:rPr>
        <w:t xml:space="preserve"> MAINTENANCE</w:t>
      </w:r>
      <w:r w:rsidRPr="00D26660">
        <w:rPr>
          <w:rFonts w:asciiTheme="majorHAnsi" w:hAnsiTheme="majorHAnsi" w:cs="Arial"/>
          <w:b/>
        </w:rPr>
        <w:t xml:space="preserve"> SUPERVISOR</w:t>
      </w:r>
      <w:r>
        <w:rPr>
          <w:rFonts w:asciiTheme="majorHAnsi" w:hAnsiTheme="majorHAnsi" w:cs="Arial"/>
          <w:b/>
        </w:rPr>
        <w:t>.</w:t>
      </w:r>
      <w:bookmarkStart w:id="0" w:name="_GoBack"/>
      <w:bookmarkEnd w:id="0"/>
    </w:p>
    <w:p w:rsidR="0073114C" w:rsidRPr="004C1C5B" w:rsidRDefault="003F0AC3" w:rsidP="00A87F28">
      <w:pPr>
        <w:pStyle w:val="ListBullet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HVAC</w:t>
      </w:r>
      <w:r w:rsidR="00A17359" w:rsidRPr="004C1C5B">
        <w:rPr>
          <w:b/>
          <w:sz w:val="28"/>
          <w:szCs w:val="28"/>
        </w:rPr>
        <w:t xml:space="preserve"> SUPERVISOR</w:t>
      </w:r>
      <w:r w:rsidR="004653C8" w:rsidRPr="004C1C5B">
        <w:rPr>
          <w:b/>
          <w:sz w:val="28"/>
          <w:szCs w:val="28"/>
        </w:rPr>
        <w:t> | </w:t>
      </w:r>
      <w:r w:rsidR="00A17359" w:rsidRPr="004C1C5B">
        <w:rPr>
          <w:b/>
          <w:sz w:val="28"/>
          <w:szCs w:val="28"/>
        </w:rPr>
        <w:t>SHARQAWI CO LTD KSA</w:t>
      </w:r>
      <w:r w:rsidR="004653C8" w:rsidRPr="004C1C5B">
        <w:rPr>
          <w:b/>
          <w:sz w:val="28"/>
          <w:szCs w:val="28"/>
        </w:rPr>
        <w:t> | </w:t>
      </w:r>
      <w:r w:rsidR="003A6FE2" w:rsidRPr="004C1C5B">
        <w:rPr>
          <w:b/>
          <w:sz w:val="28"/>
          <w:szCs w:val="28"/>
        </w:rPr>
        <w:t>MAY 2016</w:t>
      </w:r>
      <w:r>
        <w:rPr>
          <w:b/>
          <w:sz w:val="28"/>
          <w:szCs w:val="28"/>
        </w:rPr>
        <w:t xml:space="preserve"> TO</w:t>
      </w:r>
      <w:r w:rsidR="007D4C55">
        <w:rPr>
          <w:b/>
          <w:sz w:val="28"/>
          <w:szCs w:val="28"/>
        </w:rPr>
        <w:t xml:space="preserve"> </w:t>
      </w:r>
      <w:r w:rsidR="00D643A9">
        <w:rPr>
          <w:b/>
          <w:sz w:val="28"/>
          <w:szCs w:val="28"/>
        </w:rPr>
        <w:t>NOV</w:t>
      </w:r>
      <w:r w:rsidR="007D4C55">
        <w:rPr>
          <w:b/>
          <w:sz w:val="28"/>
          <w:szCs w:val="28"/>
        </w:rPr>
        <w:t xml:space="preserve"> 2017</w:t>
      </w:r>
      <w:r w:rsidR="00AA2DD3">
        <w:rPr>
          <w:b/>
          <w:sz w:val="28"/>
          <w:szCs w:val="28"/>
        </w:rPr>
        <w:t>.</w:t>
      </w:r>
    </w:p>
    <w:p w:rsidR="00CC1C3B" w:rsidRPr="000953B2" w:rsidRDefault="00CC1C3B" w:rsidP="0013211A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0953B2">
        <w:rPr>
          <w:b/>
          <w:sz w:val="24"/>
          <w:szCs w:val="24"/>
        </w:rPr>
        <w:t>I worked on</w:t>
      </w:r>
      <w:r w:rsidR="00AB5D6D" w:rsidRPr="000953B2">
        <w:rPr>
          <w:b/>
          <w:sz w:val="24"/>
          <w:szCs w:val="24"/>
        </w:rPr>
        <w:t xml:space="preserve"> screw, </w:t>
      </w:r>
      <w:r w:rsidRPr="000953B2">
        <w:rPr>
          <w:b/>
          <w:sz w:val="24"/>
          <w:szCs w:val="24"/>
        </w:rPr>
        <w:t>reciprocating and rotary type chillers,</w:t>
      </w:r>
    </w:p>
    <w:p w:rsidR="00875AEC" w:rsidRPr="000953B2" w:rsidRDefault="00EA2ED8" w:rsidP="0013211A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0953B2">
        <w:rPr>
          <w:b/>
          <w:sz w:val="24"/>
          <w:szCs w:val="24"/>
        </w:rPr>
        <w:t>P</w:t>
      </w:r>
      <w:r w:rsidR="00CC1C3B" w:rsidRPr="000953B2">
        <w:rPr>
          <w:b/>
          <w:sz w:val="24"/>
          <w:szCs w:val="24"/>
        </w:rPr>
        <w:t xml:space="preserve">ackaged units </w:t>
      </w:r>
      <w:r w:rsidRPr="000953B2">
        <w:rPr>
          <w:b/>
          <w:sz w:val="24"/>
          <w:szCs w:val="24"/>
        </w:rPr>
        <w:t>C</w:t>
      </w:r>
      <w:r w:rsidR="00CC1C3B" w:rsidRPr="000953B2">
        <w:rPr>
          <w:b/>
          <w:sz w:val="24"/>
          <w:szCs w:val="24"/>
        </w:rPr>
        <w:t>entralized split</w:t>
      </w:r>
      <w:r w:rsidR="00510E1F" w:rsidRPr="000953B2">
        <w:rPr>
          <w:b/>
          <w:sz w:val="24"/>
          <w:szCs w:val="24"/>
        </w:rPr>
        <w:t xml:space="preserve"> units</w:t>
      </w:r>
      <w:r w:rsidRPr="000953B2">
        <w:rPr>
          <w:b/>
          <w:sz w:val="24"/>
          <w:szCs w:val="24"/>
        </w:rPr>
        <w:t xml:space="preserve"> and AHU</w:t>
      </w:r>
      <w:r w:rsidR="00CC1C3B" w:rsidRPr="000953B2">
        <w:rPr>
          <w:b/>
          <w:sz w:val="24"/>
          <w:szCs w:val="24"/>
        </w:rPr>
        <w:t>s</w:t>
      </w:r>
      <w:r w:rsidRPr="000953B2">
        <w:rPr>
          <w:b/>
          <w:sz w:val="24"/>
          <w:szCs w:val="24"/>
        </w:rPr>
        <w:t>, of</w:t>
      </w:r>
      <w:r w:rsidR="00875AEC" w:rsidRPr="000953B2">
        <w:rPr>
          <w:b/>
          <w:sz w:val="24"/>
          <w:szCs w:val="24"/>
        </w:rPr>
        <w:t xml:space="preserve"> brands </w:t>
      </w:r>
      <w:r w:rsidR="00B76073" w:rsidRPr="000953B2">
        <w:rPr>
          <w:b/>
          <w:sz w:val="24"/>
          <w:szCs w:val="24"/>
        </w:rPr>
        <w:t>lik</w:t>
      </w:r>
      <w:r w:rsidR="0073114C" w:rsidRPr="000953B2">
        <w:rPr>
          <w:b/>
          <w:sz w:val="24"/>
          <w:szCs w:val="24"/>
        </w:rPr>
        <w:t>e carrier, Trane, York, SKM etc.</w:t>
      </w:r>
      <w:r w:rsidR="00CC1C3B" w:rsidRPr="000953B2">
        <w:rPr>
          <w:b/>
          <w:sz w:val="24"/>
          <w:szCs w:val="24"/>
        </w:rPr>
        <w:t xml:space="preserve"> </w:t>
      </w:r>
      <w:r w:rsidRPr="000953B2">
        <w:rPr>
          <w:b/>
          <w:sz w:val="24"/>
          <w:szCs w:val="24"/>
        </w:rPr>
        <w:t xml:space="preserve">arranging </w:t>
      </w:r>
      <w:r w:rsidR="005F23E4" w:rsidRPr="000953B2">
        <w:rPr>
          <w:b/>
          <w:sz w:val="24"/>
          <w:szCs w:val="24"/>
        </w:rPr>
        <w:t>spare parts for preventive and co</w:t>
      </w:r>
      <w:r w:rsidR="004235C6" w:rsidRPr="000953B2">
        <w:rPr>
          <w:b/>
          <w:sz w:val="24"/>
          <w:szCs w:val="24"/>
        </w:rPr>
        <w:t>rr</w:t>
      </w:r>
      <w:r w:rsidR="00BD682E" w:rsidRPr="000953B2">
        <w:rPr>
          <w:b/>
          <w:sz w:val="24"/>
          <w:szCs w:val="24"/>
        </w:rPr>
        <w:t>ective maintenance,</w:t>
      </w:r>
      <w:r w:rsidR="00510E1F" w:rsidRPr="000953B2">
        <w:rPr>
          <w:b/>
          <w:sz w:val="24"/>
          <w:szCs w:val="24"/>
        </w:rPr>
        <w:t xml:space="preserve"> preparing daily reports</w:t>
      </w:r>
      <w:r w:rsidR="00BD682E" w:rsidRPr="000953B2">
        <w:rPr>
          <w:b/>
          <w:sz w:val="24"/>
          <w:szCs w:val="24"/>
        </w:rPr>
        <w:t xml:space="preserve"> assigning</w:t>
      </w:r>
      <w:r w:rsidR="00641A98" w:rsidRPr="000953B2">
        <w:rPr>
          <w:b/>
          <w:sz w:val="24"/>
          <w:szCs w:val="24"/>
        </w:rPr>
        <w:t xml:space="preserve"> &amp;</w:t>
      </w:r>
      <w:r w:rsidR="00FF15FC" w:rsidRPr="000953B2">
        <w:rPr>
          <w:b/>
          <w:sz w:val="24"/>
          <w:szCs w:val="24"/>
        </w:rPr>
        <w:t xml:space="preserve"> </w:t>
      </w:r>
      <w:r w:rsidR="00641A98" w:rsidRPr="000953B2">
        <w:rPr>
          <w:b/>
          <w:sz w:val="24"/>
          <w:szCs w:val="24"/>
        </w:rPr>
        <w:t xml:space="preserve">assisting the technician teams </w:t>
      </w:r>
      <w:r w:rsidR="009F30D2" w:rsidRPr="000953B2">
        <w:rPr>
          <w:b/>
          <w:sz w:val="24"/>
          <w:szCs w:val="24"/>
        </w:rPr>
        <w:t>according to</w:t>
      </w:r>
      <w:r w:rsidR="00B826B4" w:rsidRPr="000953B2">
        <w:rPr>
          <w:b/>
          <w:sz w:val="24"/>
          <w:szCs w:val="24"/>
        </w:rPr>
        <w:t xml:space="preserve"> work</w:t>
      </w:r>
      <w:r w:rsidR="00357719" w:rsidRPr="000953B2">
        <w:rPr>
          <w:b/>
          <w:sz w:val="24"/>
          <w:szCs w:val="24"/>
        </w:rPr>
        <w:t>, coordinating with clients etc</w:t>
      </w:r>
      <w:r w:rsidR="005A064D" w:rsidRPr="000953B2">
        <w:rPr>
          <w:b/>
          <w:sz w:val="24"/>
          <w:szCs w:val="24"/>
        </w:rPr>
        <w:t>.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EndPr>
        <w:rPr>
          <w:b/>
          <w:color w:val="auto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</w:sdtPr>
          <w:sdtEndPr>
            <w:rPr>
              <w:b/>
              <w:color w:val="auto"/>
            </w:rPr>
          </w:sdtEndPr>
          <w:sdtContent>
            <w:p w:rsidR="00BD7FB1" w:rsidRPr="004C1C5B" w:rsidRDefault="00263BDF" w:rsidP="005F23E4">
              <w:pPr>
                <w:pStyle w:val="Subsection"/>
                <w:numPr>
                  <w:ilvl w:val="0"/>
                  <w:numId w:val="13"/>
                </w:numPr>
                <w:rPr>
                  <w:rFonts w:asciiTheme="majorHAnsi" w:hAnsiTheme="majorHAnsi"/>
                  <w:sz w:val="28"/>
                  <w:szCs w:val="28"/>
                </w:rPr>
              </w:pPr>
              <w:r w:rsidRPr="004C1C5B">
                <w:rPr>
                  <w:rFonts w:asciiTheme="majorHAnsi" w:hAnsiTheme="majorHAnsi"/>
                  <w:sz w:val="28"/>
                  <w:szCs w:val="28"/>
                </w:rPr>
                <w:t>hvac mep supervisor</w:t>
              </w:r>
              <w:r w:rsidR="004653C8" w:rsidRPr="004C1C5B">
                <w:rPr>
                  <w:rFonts w:asciiTheme="majorHAnsi" w:hAnsiTheme="majorHAnsi"/>
                  <w:sz w:val="28"/>
                  <w:szCs w:val="28"/>
                </w:rPr>
                <w:t> | </w:t>
              </w:r>
              <w:r w:rsidRPr="004C1C5B">
                <w:rPr>
                  <w:rFonts w:asciiTheme="majorHAnsi" w:hAnsiTheme="majorHAnsi"/>
                  <w:sz w:val="28"/>
                  <w:szCs w:val="28"/>
                </w:rPr>
                <w:t>emco qatar</w:t>
              </w:r>
              <w:r w:rsidR="00661262" w:rsidRPr="004C1C5B">
                <w:rPr>
                  <w:rFonts w:asciiTheme="majorHAnsi" w:hAnsiTheme="majorHAnsi"/>
                  <w:sz w:val="28"/>
                  <w:szCs w:val="28"/>
                </w:rPr>
                <w:t xml:space="preserve"> facilities management company ltd</w:t>
              </w:r>
              <w:r w:rsidR="004653C8" w:rsidRPr="004C1C5B">
                <w:rPr>
                  <w:rFonts w:asciiTheme="majorHAnsi" w:hAnsiTheme="majorHAnsi"/>
                  <w:sz w:val="28"/>
                  <w:szCs w:val="28"/>
                </w:rPr>
                <w:t>| </w:t>
              </w:r>
              <w:r w:rsidR="00FC03CA" w:rsidRPr="004C1C5B">
                <w:rPr>
                  <w:rFonts w:asciiTheme="majorHAnsi" w:hAnsiTheme="majorHAnsi"/>
                  <w:sz w:val="28"/>
                  <w:szCs w:val="28"/>
                </w:rPr>
                <w:t>november 2010 to MARCH</w:t>
              </w:r>
              <w:r w:rsidR="00C7038E" w:rsidRPr="004C1C5B">
                <w:rPr>
                  <w:rFonts w:asciiTheme="majorHAnsi" w:hAnsiTheme="majorHAnsi"/>
                  <w:sz w:val="28"/>
                  <w:szCs w:val="28"/>
                </w:rPr>
                <w:t xml:space="preserve"> 201</w:t>
              </w:r>
              <w:r w:rsidR="005F23E4" w:rsidRPr="004C1C5B">
                <w:rPr>
                  <w:rFonts w:asciiTheme="majorHAnsi" w:hAnsiTheme="majorHAnsi"/>
                  <w:sz w:val="28"/>
                  <w:szCs w:val="28"/>
                </w:rPr>
                <w:t>5.</w:t>
              </w:r>
            </w:p>
            <w:p w:rsidR="00624711" w:rsidRPr="004C1C5B" w:rsidRDefault="00CB2FA7" w:rsidP="00DB4C01">
              <w:pPr>
                <w:pStyle w:val="ListBullet"/>
                <w:numPr>
                  <w:ilvl w:val="0"/>
                  <w:numId w:val="0"/>
                </w:numPr>
                <w:spacing w:before="240"/>
                <w:ind w:left="144" w:hanging="144"/>
                <w:rPr>
                  <w:b/>
                </w:rPr>
              </w:pPr>
              <w:r w:rsidRPr="004C1C5B">
                <w:rPr>
                  <w:b/>
                </w:rPr>
                <w:t xml:space="preserve">  Here I worked</w:t>
              </w:r>
              <w:r w:rsidR="0084364F" w:rsidRPr="004C1C5B">
                <w:rPr>
                  <w:b/>
                </w:rPr>
                <w:t xml:space="preserve"> </w:t>
              </w:r>
              <w:r w:rsidR="00DB4C01" w:rsidRPr="004C1C5B">
                <w:rPr>
                  <w:b/>
                </w:rPr>
                <w:t>in Qatar foundation(Education city)sports city and Qatar gas</w:t>
              </w:r>
              <w:r w:rsidR="002A64C5" w:rsidRPr="004C1C5B">
                <w:rPr>
                  <w:b/>
                </w:rPr>
                <w:t xml:space="preserve"> Ras L</w:t>
              </w:r>
              <w:r w:rsidR="00DB4C01" w:rsidRPr="004C1C5B">
                <w:rPr>
                  <w:b/>
                </w:rPr>
                <w:t>affan Industrial</w:t>
              </w:r>
              <w:r w:rsidR="002A64C5" w:rsidRPr="004C1C5B">
                <w:rPr>
                  <w:b/>
                </w:rPr>
                <w:t xml:space="preserve"> city </w:t>
              </w:r>
              <w:r w:rsidR="00DB4C01" w:rsidRPr="004C1C5B">
                <w:rPr>
                  <w:b/>
                </w:rPr>
                <w:t>projects on</w:t>
              </w:r>
              <w:r w:rsidR="0084364F" w:rsidRPr="004C1C5B">
                <w:rPr>
                  <w:b/>
                </w:rPr>
                <w:t xml:space="preserve"> various types</w:t>
              </w:r>
              <w:r w:rsidR="00201C32" w:rsidRPr="004C1C5B">
                <w:rPr>
                  <w:b/>
                </w:rPr>
                <w:t xml:space="preserve"> &amp; brands</w:t>
              </w:r>
              <w:r w:rsidR="0084364F" w:rsidRPr="004C1C5B">
                <w:rPr>
                  <w:b/>
                </w:rPr>
                <w:t xml:space="preserve"> of</w:t>
              </w:r>
              <w:r w:rsidR="004904AE" w:rsidRPr="004C1C5B">
                <w:rPr>
                  <w:b/>
                </w:rPr>
                <w:t xml:space="preserve"> </w:t>
              </w:r>
              <w:r w:rsidR="00201C32" w:rsidRPr="004C1C5B">
                <w:rPr>
                  <w:b/>
                </w:rPr>
                <w:t>HVAC</w:t>
              </w:r>
              <w:r w:rsidR="00F915C9" w:rsidRPr="004C1C5B">
                <w:rPr>
                  <w:b/>
                </w:rPr>
                <w:t xml:space="preserve"> equipment like screw</w:t>
              </w:r>
              <w:r w:rsidR="00523966" w:rsidRPr="004C1C5B">
                <w:rPr>
                  <w:b/>
                </w:rPr>
                <w:t>,</w:t>
              </w:r>
              <w:r w:rsidR="00F915C9" w:rsidRPr="004C1C5B">
                <w:rPr>
                  <w:b/>
                </w:rPr>
                <w:t xml:space="preserve"> </w:t>
              </w:r>
              <w:r w:rsidR="008217A7" w:rsidRPr="004C1C5B">
                <w:rPr>
                  <w:b/>
                </w:rPr>
                <w:t xml:space="preserve">centrifugal, </w:t>
              </w:r>
              <w:r w:rsidR="00F915C9" w:rsidRPr="004C1C5B">
                <w:rPr>
                  <w:b/>
                </w:rPr>
                <w:t>reciprocating &amp; rotary type chillers, package units, air</w:t>
              </w:r>
              <w:r w:rsidR="00034D01" w:rsidRPr="004C1C5B">
                <w:rPr>
                  <w:b/>
                </w:rPr>
                <w:t xml:space="preserve"> handling units, fan coil units VRV units</w:t>
              </w:r>
              <w:r w:rsidR="00F915C9" w:rsidRPr="004C1C5B">
                <w:rPr>
                  <w:b/>
                </w:rPr>
                <w:t xml:space="preserve"> motors, chilled water pumps etc.</w:t>
              </w:r>
            </w:p>
          </w:sdtContent>
        </w:sdt>
      </w:sdtContent>
    </w:sdt>
    <w:p w:rsidR="005B6AE2" w:rsidRPr="004C1C5B" w:rsidRDefault="001B34B5" w:rsidP="005E3966">
      <w:pPr>
        <w:pStyle w:val="ListBullet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4C1C5B">
        <w:rPr>
          <w:rFonts w:asciiTheme="majorHAnsi" w:hAnsiTheme="majorHAnsi" w:cs="Arial"/>
          <w:b/>
          <w:sz w:val="28"/>
          <w:szCs w:val="28"/>
        </w:rPr>
        <w:t>HVAC</w:t>
      </w:r>
      <w:r w:rsidRPr="004C1C5B">
        <w:rPr>
          <w:rFonts w:ascii="Arial" w:hAnsi="Arial" w:cs="Arial"/>
          <w:b/>
          <w:sz w:val="28"/>
          <w:szCs w:val="28"/>
        </w:rPr>
        <w:t xml:space="preserve"> </w:t>
      </w:r>
      <w:r w:rsidRPr="004C1C5B">
        <w:rPr>
          <w:rFonts w:cs="Arial"/>
          <w:b/>
          <w:sz w:val="28"/>
          <w:szCs w:val="28"/>
        </w:rPr>
        <w:t>SUPERVISOR</w:t>
      </w:r>
      <w:r w:rsidR="00D2180C" w:rsidRPr="004C1C5B">
        <w:rPr>
          <w:rFonts w:cs="Arial"/>
          <w:b/>
          <w:sz w:val="28"/>
          <w:szCs w:val="28"/>
        </w:rPr>
        <w:t xml:space="preserve"> IN</w:t>
      </w:r>
      <w:r w:rsidRPr="004C1C5B">
        <w:rPr>
          <w:rFonts w:cs="Arial"/>
          <w:b/>
          <w:sz w:val="28"/>
          <w:szCs w:val="28"/>
        </w:rPr>
        <w:t xml:space="preserve"> </w:t>
      </w:r>
      <w:r w:rsidR="005E3966" w:rsidRPr="004C1C5B">
        <w:rPr>
          <w:rFonts w:cs="Arial"/>
          <w:b/>
          <w:sz w:val="28"/>
          <w:szCs w:val="28"/>
        </w:rPr>
        <w:t>ARABTEC CONSTR</w:t>
      </w:r>
      <w:r w:rsidR="00A90422" w:rsidRPr="004C1C5B">
        <w:rPr>
          <w:rFonts w:cs="Arial"/>
          <w:b/>
          <w:sz w:val="28"/>
          <w:szCs w:val="28"/>
        </w:rPr>
        <w:t xml:space="preserve">UCTION LLC UAE JULY 2008 TO SEP </w:t>
      </w:r>
      <w:r w:rsidR="005E3966" w:rsidRPr="004C1C5B">
        <w:rPr>
          <w:rFonts w:cs="Arial"/>
          <w:b/>
          <w:sz w:val="28"/>
          <w:szCs w:val="28"/>
        </w:rPr>
        <w:t>2010.</w:t>
      </w:r>
    </w:p>
    <w:p w:rsidR="00622033" w:rsidRPr="00DF2F0F" w:rsidRDefault="009A0E82" w:rsidP="00DC3D79">
      <w:pPr>
        <w:pStyle w:val="ListBullet"/>
        <w:numPr>
          <w:ilvl w:val="0"/>
          <w:numId w:val="0"/>
        </w:numPr>
        <w:ind w:left="360"/>
        <w:rPr>
          <w:rFonts w:cs="Arial"/>
          <w:b/>
          <w:szCs w:val="18"/>
        </w:rPr>
      </w:pPr>
      <w:r>
        <w:rPr>
          <w:rFonts w:cs="Arial"/>
          <w:b/>
          <w:szCs w:val="18"/>
        </w:rPr>
        <w:t>Installation &amp; commissioning</w:t>
      </w:r>
      <w:r w:rsidR="00DC3D79">
        <w:rPr>
          <w:rFonts w:cs="Arial"/>
          <w:b/>
          <w:szCs w:val="18"/>
        </w:rPr>
        <w:t xml:space="preserve"> repair &amp; maintenance of</w:t>
      </w:r>
      <w:r w:rsidR="00F915C9" w:rsidRPr="00DF2F0F">
        <w:rPr>
          <w:rFonts w:cs="Arial"/>
          <w:b/>
          <w:szCs w:val="18"/>
        </w:rPr>
        <w:t xml:space="preserve"> air cond</w:t>
      </w:r>
      <w:r w:rsidR="00262E0D" w:rsidRPr="00DF2F0F">
        <w:rPr>
          <w:rFonts w:cs="Arial"/>
          <w:b/>
          <w:szCs w:val="18"/>
        </w:rPr>
        <w:t>ition</w:t>
      </w:r>
      <w:r w:rsidR="00DC3D79">
        <w:rPr>
          <w:rFonts w:cs="Arial"/>
          <w:b/>
          <w:szCs w:val="18"/>
        </w:rPr>
        <w:t>ing</w:t>
      </w:r>
      <w:r w:rsidR="00C66B6C">
        <w:rPr>
          <w:rFonts w:cs="Arial"/>
          <w:b/>
          <w:szCs w:val="18"/>
        </w:rPr>
        <w:t xml:space="preserve"> equipment</w:t>
      </w:r>
      <w:r w:rsidR="00DC3D79">
        <w:rPr>
          <w:rFonts w:cs="Arial"/>
          <w:b/>
          <w:szCs w:val="18"/>
        </w:rPr>
        <w:t xml:space="preserve"> in high rise towers, villas, offices and camps of different brands, like PETRA,SKM, YORK, CARRIER Etc.</w:t>
      </w:r>
    </w:p>
    <w:p w:rsidR="00D07A8F" w:rsidRPr="004C1C5B" w:rsidRDefault="001B34B5" w:rsidP="00D07A8F">
      <w:pPr>
        <w:pStyle w:val="ListBullet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4C1C5B">
        <w:rPr>
          <w:rFonts w:cs="Arial"/>
          <w:b/>
          <w:sz w:val="28"/>
          <w:szCs w:val="28"/>
        </w:rPr>
        <w:t>HVAC ENGINEER</w:t>
      </w:r>
      <w:r w:rsidR="00D2180C" w:rsidRPr="004C1C5B">
        <w:rPr>
          <w:rFonts w:cs="Arial"/>
          <w:b/>
          <w:sz w:val="28"/>
          <w:szCs w:val="28"/>
        </w:rPr>
        <w:t xml:space="preserve"> IN</w:t>
      </w:r>
      <w:r w:rsidR="005E3966" w:rsidRPr="004C1C5B">
        <w:rPr>
          <w:rFonts w:cs="Arial"/>
          <w:b/>
          <w:sz w:val="28"/>
          <w:szCs w:val="28"/>
        </w:rPr>
        <w:t xml:space="preserve"> QUICK FOOD INDUSTRIES</w:t>
      </w:r>
      <w:r w:rsidR="00F73079" w:rsidRPr="004C1C5B">
        <w:rPr>
          <w:rFonts w:cs="Arial"/>
          <w:b/>
          <w:sz w:val="28"/>
          <w:szCs w:val="28"/>
        </w:rPr>
        <w:t xml:space="preserve"> LTD PAKISTAN </w:t>
      </w:r>
      <w:r w:rsidR="00EC4818" w:rsidRPr="004C1C5B">
        <w:rPr>
          <w:rFonts w:cs="Arial"/>
          <w:b/>
          <w:sz w:val="28"/>
          <w:szCs w:val="28"/>
        </w:rPr>
        <w:t>DEC 2006 TO JUNE</w:t>
      </w:r>
      <w:r w:rsidRPr="004C1C5B">
        <w:rPr>
          <w:rFonts w:cs="Arial"/>
          <w:b/>
          <w:sz w:val="28"/>
          <w:szCs w:val="28"/>
        </w:rPr>
        <w:t xml:space="preserve"> </w:t>
      </w:r>
      <w:r w:rsidR="00D07A8F" w:rsidRPr="004C1C5B">
        <w:rPr>
          <w:rFonts w:cs="Arial"/>
          <w:b/>
          <w:sz w:val="28"/>
          <w:szCs w:val="28"/>
        </w:rPr>
        <w:t xml:space="preserve">2008. </w:t>
      </w:r>
    </w:p>
    <w:p w:rsidR="00F73079" w:rsidRPr="005C365A" w:rsidRDefault="00B63B50" w:rsidP="005C365A">
      <w:pPr>
        <w:pStyle w:val="ListBullet"/>
        <w:numPr>
          <w:ilvl w:val="0"/>
          <w:numId w:val="0"/>
        </w:numPr>
        <w:ind w:left="360"/>
        <w:rPr>
          <w:rFonts w:cs="Arial"/>
          <w:b/>
        </w:rPr>
      </w:pPr>
      <w:r w:rsidRPr="00D07A8F">
        <w:rPr>
          <w:rFonts w:cs="Arial"/>
          <w:b/>
          <w:szCs w:val="18"/>
        </w:rPr>
        <w:t>Installation &amp; maintenance of</w:t>
      </w:r>
      <w:r w:rsidR="009E029D">
        <w:rPr>
          <w:rFonts w:cs="Arial"/>
          <w:b/>
          <w:szCs w:val="18"/>
        </w:rPr>
        <w:t xml:space="preserve"> R</w:t>
      </w:r>
      <w:r w:rsidRPr="00D07A8F">
        <w:rPr>
          <w:rFonts w:cs="Arial"/>
          <w:b/>
          <w:szCs w:val="18"/>
        </w:rPr>
        <w:t>ef &amp; air Conditioning Equip</w:t>
      </w:r>
      <w:r w:rsidR="00D07A8F">
        <w:rPr>
          <w:rFonts w:cs="Arial"/>
          <w:b/>
          <w:szCs w:val="18"/>
        </w:rPr>
        <w:t xml:space="preserve">ment with R22 R502 R404a R134a </w:t>
      </w:r>
      <w:r w:rsidRPr="00D07A8F">
        <w:rPr>
          <w:rFonts w:cs="Arial"/>
          <w:b/>
          <w:szCs w:val="18"/>
        </w:rPr>
        <w:t>commissioned, operation, maintenance of cold Storage pl</w:t>
      </w:r>
      <w:r w:rsidR="00262E0D">
        <w:rPr>
          <w:rFonts w:cs="Arial"/>
          <w:b/>
          <w:szCs w:val="18"/>
        </w:rPr>
        <w:t>ant having 363 KW capacity with</w:t>
      </w:r>
      <w:r w:rsidRPr="00D07A8F">
        <w:rPr>
          <w:rFonts w:cs="Arial"/>
          <w:b/>
          <w:szCs w:val="18"/>
        </w:rPr>
        <w:t xml:space="preserve"> G</w:t>
      </w:r>
      <w:r w:rsidR="0057273B">
        <w:rPr>
          <w:rFonts w:cs="Arial"/>
          <w:b/>
          <w:szCs w:val="18"/>
        </w:rPr>
        <w:t xml:space="preserve">EA GRASSO </w:t>
      </w:r>
      <w:r w:rsidR="00641D3E">
        <w:rPr>
          <w:rFonts w:cs="Arial"/>
          <w:b/>
          <w:szCs w:val="18"/>
        </w:rPr>
        <w:t>compressors</w:t>
      </w:r>
      <w:r w:rsidR="0057273B">
        <w:rPr>
          <w:rFonts w:cs="Arial"/>
          <w:b/>
          <w:szCs w:val="18"/>
        </w:rPr>
        <w:t xml:space="preserve"> with</w:t>
      </w:r>
      <w:r w:rsidRPr="00D07A8F">
        <w:rPr>
          <w:rFonts w:cs="Arial"/>
          <w:b/>
          <w:szCs w:val="18"/>
        </w:rPr>
        <w:t xml:space="preserve"> Ammonia R717 biggest refrigeration plant</w:t>
      </w:r>
      <w:r w:rsidR="00262E0D">
        <w:rPr>
          <w:rFonts w:cs="Arial"/>
          <w:b/>
          <w:szCs w:val="18"/>
        </w:rPr>
        <w:t xml:space="preserve"> in Pakistan with PLC controller, </w:t>
      </w:r>
      <w:r w:rsidRPr="00D07A8F">
        <w:rPr>
          <w:rFonts w:cs="Arial"/>
          <w:b/>
          <w:szCs w:val="18"/>
        </w:rPr>
        <w:t>having rang of temp minus -35 C.</w:t>
      </w:r>
    </w:p>
    <w:p w:rsidR="00F73079" w:rsidRPr="004C1C5B" w:rsidRDefault="00F73079" w:rsidP="00A3584B">
      <w:pPr>
        <w:pStyle w:val="ListBullet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4C1C5B">
        <w:rPr>
          <w:rFonts w:cs="Arial"/>
          <w:b/>
          <w:sz w:val="28"/>
          <w:szCs w:val="28"/>
        </w:rPr>
        <w:t>HVAC FOREMAN</w:t>
      </w:r>
      <w:r w:rsidR="009C188C" w:rsidRPr="004C1C5B">
        <w:rPr>
          <w:rFonts w:cs="Arial"/>
          <w:b/>
          <w:sz w:val="28"/>
          <w:szCs w:val="28"/>
        </w:rPr>
        <w:t xml:space="preserve"> IN</w:t>
      </w:r>
      <w:r w:rsidRPr="004C1C5B">
        <w:rPr>
          <w:rFonts w:cs="Arial"/>
          <w:b/>
          <w:sz w:val="28"/>
          <w:szCs w:val="28"/>
        </w:rPr>
        <w:t xml:space="preserve"> ZAHRAN</w:t>
      </w:r>
      <w:r w:rsidR="00A721D8" w:rsidRPr="004C1C5B">
        <w:rPr>
          <w:rFonts w:cs="Arial"/>
          <w:b/>
          <w:sz w:val="28"/>
          <w:szCs w:val="28"/>
        </w:rPr>
        <w:t xml:space="preserve"> OPER &amp;</w:t>
      </w:r>
      <w:r w:rsidRPr="004C1C5B">
        <w:rPr>
          <w:rFonts w:cs="Arial"/>
          <w:b/>
          <w:sz w:val="28"/>
          <w:szCs w:val="28"/>
        </w:rPr>
        <w:t xml:space="preserve"> </w:t>
      </w:r>
      <w:r w:rsidR="009C188C" w:rsidRPr="004C1C5B">
        <w:rPr>
          <w:rFonts w:cs="Arial"/>
          <w:b/>
          <w:sz w:val="28"/>
          <w:szCs w:val="28"/>
        </w:rPr>
        <w:t>MAINTENANCE CO LTD</w:t>
      </w:r>
      <w:r w:rsidR="00017363" w:rsidRPr="004C1C5B">
        <w:rPr>
          <w:rFonts w:cs="Arial"/>
          <w:b/>
          <w:sz w:val="28"/>
          <w:szCs w:val="28"/>
        </w:rPr>
        <w:t xml:space="preserve"> KSA, DEC 2001 TO SEP 2006</w:t>
      </w:r>
      <w:r w:rsidR="009F1CE2" w:rsidRPr="004C1C5B">
        <w:rPr>
          <w:rFonts w:cs="Arial"/>
          <w:b/>
          <w:sz w:val="28"/>
          <w:szCs w:val="28"/>
        </w:rPr>
        <w:t>.</w:t>
      </w:r>
      <w:r w:rsidRPr="004C1C5B">
        <w:rPr>
          <w:rFonts w:cs="Arial"/>
          <w:b/>
          <w:sz w:val="28"/>
          <w:szCs w:val="28"/>
        </w:rPr>
        <w:t xml:space="preserve"> </w:t>
      </w:r>
    </w:p>
    <w:p w:rsidR="00A721D8" w:rsidRPr="000301EC" w:rsidRDefault="006E7BD2" w:rsidP="00A3584B">
      <w:pPr>
        <w:pStyle w:val="ListBullet"/>
        <w:numPr>
          <w:ilvl w:val="0"/>
          <w:numId w:val="0"/>
        </w:numPr>
        <w:ind w:left="144" w:hanging="144"/>
        <w:rPr>
          <w:rFonts w:cs="Arial"/>
          <w:b/>
          <w:szCs w:val="18"/>
        </w:rPr>
      </w:pPr>
      <w:r w:rsidRPr="000301EC">
        <w:rPr>
          <w:rFonts w:cs="Arial"/>
          <w:b/>
          <w:szCs w:val="18"/>
        </w:rPr>
        <w:t xml:space="preserve">                  </w:t>
      </w:r>
      <w:r w:rsidR="00017363" w:rsidRPr="000301EC">
        <w:rPr>
          <w:rFonts w:cs="Arial"/>
          <w:b/>
          <w:szCs w:val="18"/>
        </w:rPr>
        <w:t>Operation &amp; maintenance of reciprocati</w:t>
      </w:r>
      <w:r w:rsidR="00D43355">
        <w:rPr>
          <w:rFonts w:cs="Arial"/>
          <w:b/>
          <w:szCs w:val="18"/>
        </w:rPr>
        <w:t>ng chillers Package type Carrier</w:t>
      </w:r>
      <w:r w:rsidR="00017363" w:rsidRPr="000301EC">
        <w:rPr>
          <w:rFonts w:cs="Arial"/>
          <w:b/>
          <w:szCs w:val="18"/>
        </w:rPr>
        <w:t>, York</w:t>
      </w:r>
      <w:r w:rsidR="00D43355">
        <w:rPr>
          <w:rFonts w:cs="Arial"/>
          <w:b/>
          <w:szCs w:val="18"/>
        </w:rPr>
        <w:t xml:space="preserve">, </w:t>
      </w:r>
      <w:r w:rsidR="00A323A2">
        <w:rPr>
          <w:rFonts w:cs="Arial"/>
          <w:b/>
          <w:szCs w:val="18"/>
        </w:rPr>
        <w:t xml:space="preserve">Trane </w:t>
      </w:r>
      <w:r w:rsidR="008217A7">
        <w:rPr>
          <w:rFonts w:cs="Arial"/>
          <w:b/>
          <w:szCs w:val="18"/>
        </w:rPr>
        <w:t>Zamil</w:t>
      </w:r>
      <w:r w:rsidRPr="000301EC">
        <w:rPr>
          <w:rFonts w:cs="Arial"/>
          <w:b/>
          <w:szCs w:val="18"/>
        </w:rPr>
        <w:t xml:space="preserve"> air</w:t>
      </w:r>
      <w:r w:rsidR="00D43355">
        <w:rPr>
          <w:rFonts w:cs="Arial"/>
          <w:b/>
          <w:szCs w:val="18"/>
        </w:rPr>
        <w:t xml:space="preserve"> </w:t>
      </w:r>
      <w:r w:rsidR="00017363" w:rsidRPr="000301EC">
        <w:rPr>
          <w:rFonts w:cs="Arial"/>
          <w:b/>
          <w:szCs w:val="18"/>
        </w:rPr>
        <w:t>cond</w:t>
      </w:r>
      <w:r w:rsidR="0057273B">
        <w:rPr>
          <w:rFonts w:cs="Arial"/>
          <w:b/>
          <w:szCs w:val="18"/>
        </w:rPr>
        <w:t>ition</w:t>
      </w:r>
      <w:r w:rsidR="005A064D">
        <w:rPr>
          <w:rFonts w:cs="Arial"/>
          <w:b/>
          <w:szCs w:val="18"/>
        </w:rPr>
        <w:t xml:space="preserve"> units</w:t>
      </w:r>
      <w:r w:rsidRPr="000301EC">
        <w:rPr>
          <w:rFonts w:cs="Arial"/>
          <w:b/>
          <w:szCs w:val="18"/>
        </w:rPr>
        <w:t xml:space="preserve"> P</w:t>
      </w:r>
      <w:r w:rsidR="00D43355">
        <w:rPr>
          <w:rFonts w:cs="Arial"/>
          <w:b/>
          <w:szCs w:val="18"/>
        </w:rPr>
        <w:t>umps, motors air H</w:t>
      </w:r>
      <w:r w:rsidR="00017363" w:rsidRPr="000301EC">
        <w:rPr>
          <w:rFonts w:cs="Arial"/>
          <w:b/>
          <w:szCs w:val="18"/>
        </w:rPr>
        <w:t>andling</w:t>
      </w:r>
      <w:r w:rsidR="002749D7">
        <w:rPr>
          <w:rFonts w:cs="Arial"/>
          <w:b/>
          <w:szCs w:val="18"/>
        </w:rPr>
        <w:t xml:space="preserve"> units</w:t>
      </w:r>
      <w:r w:rsidR="00D43355">
        <w:rPr>
          <w:rFonts w:cs="Arial"/>
          <w:b/>
          <w:szCs w:val="18"/>
        </w:rPr>
        <w:t xml:space="preserve"> &amp; fan C</w:t>
      </w:r>
      <w:r w:rsidR="00017363" w:rsidRPr="000301EC">
        <w:rPr>
          <w:rFonts w:cs="Arial"/>
          <w:b/>
          <w:szCs w:val="18"/>
        </w:rPr>
        <w:t>oil units etc.</w:t>
      </w:r>
    </w:p>
    <w:p w:rsidR="00CD07F5" w:rsidRPr="004C1C5B" w:rsidRDefault="00F73079" w:rsidP="00A721D8">
      <w:pPr>
        <w:pStyle w:val="ListBullet"/>
        <w:numPr>
          <w:ilvl w:val="0"/>
          <w:numId w:val="8"/>
        </w:numPr>
        <w:rPr>
          <w:rFonts w:cs="Arial"/>
          <w:b/>
          <w:sz w:val="28"/>
          <w:szCs w:val="28"/>
        </w:rPr>
      </w:pPr>
      <w:r w:rsidRPr="004C1C5B">
        <w:rPr>
          <w:rFonts w:cs="Arial"/>
          <w:b/>
          <w:sz w:val="28"/>
          <w:szCs w:val="28"/>
        </w:rPr>
        <w:t>HVAC SUPERVISOR</w:t>
      </w:r>
      <w:r w:rsidR="00D2180C" w:rsidRPr="004C1C5B">
        <w:rPr>
          <w:rFonts w:cs="Arial"/>
          <w:b/>
          <w:sz w:val="28"/>
          <w:szCs w:val="28"/>
        </w:rPr>
        <w:t xml:space="preserve"> IN</w:t>
      </w:r>
      <w:r w:rsidRPr="004C1C5B">
        <w:rPr>
          <w:rFonts w:cs="Arial"/>
          <w:b/>
          <w:sz w:val="28"/>
          <w:szCs w:val="28"/>
        </w:rPr>
        <w:t xml:space="preserve"> D</w:t>
      </w:r>
      <w:r w:rsidR="00DB0C3F" w:rsidRPr="004C1C5B">
        <w:rPr>
          <w:rFonts w:cs="Arial"/>
          <w:b/>
          <w:sz w:val="28"/>
          <w:szCs w:val="28"/>
        </w:rPr>
        <w:t>ESCON ENGG LIMITED</w:t>
      </w:r>
      <w:r w:rsidR="007D2EAC" w:rsidRPr="004C1C5B">
        <w:rPr>
          <w:rFonts w:cs="Arial"/>
          <w:b/>
          <w:sz w:val="28"/>
          <w:szCs w:val="28"/>
        </w:rPr>
        <w:t xml:space="preserve"> PAKISTAN MARCH 2000 TO DEC</w:t>
      </w:r>
      <w:r w:rsidR="00A721D8" w:rsidRPr="004C1C5B">
        <w:rPr>
          <w:rFonts w:cs="Arial"/>
          <w:b/>
          <w:sz w:val="28"/>
          <w:szCs w:val="28"/>
        </w:rPr>
        <w:t xml:space="preserve"> 2001</w:t>
      </w:r>
      <w:r w:rsidR="009F1CE2" w:rsidRPr="004C1C5B">
        <w:rPr>
          <w:rFonts w:cs="Arial"/>
          <w:b/>
          <w:sz w:val="28"/>
          <w:szCs w:val="28"/>
        </w:rPr>
        <w:t>.</w:t>
      </w:r>
    </w:p>
    <w:p w:rsidR="00CD07F5" w:rsidRPr="005A064D" w:rsidRDefault="00282F74" w:rsidP="005A064D">
      <w:pPr>
        <w:pStyle w:val="ListBullet"/>
        <w:numPr>
          <w:ilvl w:val="0"/>
          <w:numId w:val="0"/>
        </w:numPr>
        <w:rPr>
          <w:rFonts w:cs="Arial"/>
          <w:b/>
          <w:bCs/>
          <w:szCs w:val="18"/>
        </w:rPr>
      </w:pPr>
      <w:r w:rsidRPr="000301EC">
        <w:rPr>
          <w:rFonts w:cs="Arial"/>
          <w:b/>
          <w:bCs/>
          <w:szCs w:val="18"/>
        </w:rPr>
        <w:t xml:space="preserve">                </w:t>
      </w:r>
      <w:r w:rsidR="0017097A">
        <w:rPr>
          <w:rFonts w:cs="Arial"/>
          <w:b/>
          <w:bCs/>
          <w:szCs w:val="18"/>
        </w:rPr>
        <w:t>Worked</w:t>
      </w:r>
      <w:r w:rsidR="00730B25">
        <w:rPr>
          <w:rFonts w:cs="Arial"/>
          <w:b/>
          <w:bCs/>
          <w:szCs w:val="18"/>
        </w:rPr>
        <w:t xml:space="preserve"> a</w:t>
      </w:r>
      <w:r w:rsidR="0017097A">
        <w:rPr>
          <w:rFonts w:cs="Arial"/>
          <w:b/>
          <w:bCs/>
          <w:szCs w:val="18"/>
        </w:rPr>
        <w:t>t Parco oil R</w:t>
      </w:r>
      <w:r w:rsidR="008D12FD">
        <w:rPr>
          <w:rFonts w:cs="Arial"/>
          <w:b/>
          <w:bCs/>
          <w:szCs w:val="18"/>
        </w:rPr>
        <w:t>efinery project I</w:t>
      </w:r>
      <w:r w:rsidR="006E7BD2" w:rsidRPr="000301EC">
        <w:rPr>
          <w:rFonts w:cs="Arial"/>
          <w:b/>
          <w:bCs/>
          <w:szCs w:val="18"/>
        </w:rPr>
        <w:t xml:space="preserve">nstallation, commissioning and maintenance of centralized split system microprocessor air </w:t>
      </w:r>
      <w:r w:rsidR="0017097A">
        <w:rPr>
          <w:rFonts w:cs="Arial"/>
          <w:b/>
          <w:bCs/>
          <w:szCs w:val="18"/>
        </w:rPr>
        <w:t>conditioning units, brand carrier</w:t>
      </w:r>
      <w:r w:rsidR="006E7BD2" w:rsidRPr="000301EC">
        <w:rPr>
          <w:rFonts w:cs="Arial"/>
          <w:b/>
          <w:bCs/>
          <w:szCs w:val="18"/>
        </w:rPr>
        <w:t xml:space="preserve"> package type 50</w:t>
      </w:r>
      <w:r w:rsidRPr="000301EC">
        <w:rPr>
          <w:rFonts w:cs="Arial"/>
          <w:b/>
          <w:bCs/>
          <w:szCs w:val="18"/>
        </w:rPr>
        <w:t xml:space="preserve"> KW to 211 KW</w:t>
      </w:r>
      <w:r w:rsidR="006F11DF">
        <w:rPr>
          <w:rFonts w:cs="Arial"/>
          <w:b/>
          <w:bCs/>
          <w:szCs w:val="18"/>
        </w:rPr>
        <w:t>. A</w:t>
      </w:r>
      <w:r w:rsidR="006E7BD2" w:rsidRPr="000301EC">
        <w:rPr>
          <w:rFonts w:cs="Arial"/>
          <w:b/>
          <w:bCs/>
          <w:szCs w:val="18"/>
        </w:rPr>
        <w:t xml:space="preserve">ir </w:t>
      </w:r>
      <w:r w:rsidRPr="000301EC">
        <w:rPr>
          <w:rFonts w:cs="Arial"/>
          <w:b/>
          <w:bCs/>
          <w:szCs w:val="18"/>
        </w:rPr>
        <w:t>handling un</w:t>
      </w:r>
      <w:r w:rsidR="00730B25">
        <w:rPr>
          <w:rFonts w:cs="Arial"/>
          <w:b/>
          <w:bCs/>
          <w:szCs w:val="18"/>
        </w:rPr>
        <w:t xml:space="preserve">its motors </w:t>
      </w:r>
      <w:r w:rsidRPr="000301EC">
        <w:rPr>
          <w:rFonts w:cs="Arial"/>
          <w:b/>
          <w:bCs/>
          <w:szCs w:val="18"/>
        </w:rPr>
        <w:t xml:space="preserve">firefighting system &amp; precision type air </w:t>
      </w:r>
      <w:r w:rsidR="006E7BD2" w:rsidRPr="000301EC">
        <w:rPr>
          <w:rFonts w:cs="Arial"/>
          <w:b/>
          <w:bCs/>
          <w:szCs w:val="18"/>
        </w:rPr>
        <w:t>cond</w:t>
      </w:r>
      <w:r w:rsidRPr="000301EC">
        <w:rPr>
          <w:rFonts w:cs="Arial"/>
          <w:b/>
          <w:bCs/>
          <w:szCs w:val="18"/>
        </w:rPr>
        <w:t>itioning</w:t>
      </w:r>
      <w:r w:rsidR="0017097A">
        <w:rPr>
          <w:rFonts w:cs="Arial"/>
          <w:b/>
          <w:bCs/>
          <w:szCs w:val="18"/>
        </w:rPr>
        <w:t xml:space="preserve"> units STULZ</w:t>
      </w:r>
      <w:r w:rsidR="006E7BD2" w:rsidRPr="000301EC">
        <w:rPr>
          <w:rFonts w:cs="Arial"/>
          <w:b/>
          <w:bCs/>
          <w:szCs w:val="18"/>
        </w:rPr>
        <w:t xml:space="preserve"> brand with R 407c</w:t>
      </w:r>
      <w:r w:rsidRPr="000301EC">
        <w:rPr>
          <w:rFonts w:cs="Arial"/>
          <w:b/>
          <w:bCs/>
          <w:szCs w:val="18"/>
        </w:rPr>
        <w:t>.</w:t>
      </w:r>
    </w:p>
    <w:p w:rsidR="0099285B" w:rsidRPr="004C1C5B" w:rsidRDefault="004C1C5B" w:rsidP="00282F74">
      <w:pPr>
        <w:pStyle w:val="ListBullet"/>
        <w:numPr>
          <w:ilvl w:val="0"/>
          <w:numId w:val="1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MACCA COOL ENG</w:t>
      </w:r>
      <w:r w:rsidR="007D2EAC" w:rsidRPr="004C1C5B">
        <w:rPr>
          <w:rFonts w:cs="Arial"/>
          <w:b/>
          <w:sz w:val="28"/>
          <w:szCs w:val="28"/>
        </w:rPr>
        <w:t xml:space="preserve"> CONTRACTOR LHR PAKISTAN OCT 1997</w:t>
      </w:r>
      <w:r w:rsidR="00CD07F5" w:rsidRPr="004C1C5B">
        <w:rPr>
          <w:rFonts w:cs="Arial"/>
          <w:b/>
          <w:sz w:val="28"/>
          <w:szCs w:val="28"/>
        </w:rPr>
        <w:t xml:space="preserve"> TO</w:t>
      </w:r>
      <w:r w:rsidR="007D2EAC" w:rsidRPr="004C1C5B">
        <w:rPr>
          <w:rFonts w:cs="Arial"/>
          <w:b/>
          <w:sz w:val="28"/>
          <w:szCs w:val="28"/>
        </w:rPr>
        <w:t xml:space="preserve"> FEB</w:t>
      </w:r>
      <w:r w:rsidR="00987A56" w:rsidRPr="004C1C5B">
        <w:rPr>
          <w:rFonts w:cs="Arial"/>
          <w:b/>
          <w:sz w:val="28"/>
          <w:szCs w:val="28"/>
        </w:rPr>
        <w:t xml:space="preserve"> 2000</w:t>
      </w:r>
      <w:r w:rsidR="00A721D8" w:rsidRPr="004C1C5B">
        <w:rPr>
          <w:rFonts w:cs="Arial"/>
          <w:b/>
          <w:sz w:val="28"/>
          <w:szCs w:val="28"/>
        </w:rPr>
        <w:t>.</w:t>
      </w:r>
      <w:r w:rsidRPr="004C1C5B">
        <w:rPr>
          <w:rFonts w:cs="Arial"/>
          <w:b/>
          <w:sz w:val="28"/>
          <w:szCs w:val="28"/>
        </w:rPr>
        <w:t xml:space="preserve"> </w:t>
      </w:r>
    </w:p>
    <w:p w:rsidR="00622033" w:rsidRPr="000953B2" w:rsidRDefault="00A3584B" w:rsidP="005A064D">
      <w:pPr>
        <w:pStyle w:val="ListBullet"/>
        <w:numPr>
          <w:ilvl w:val="0"/>
          <w:numId w:val="0"/>
        </w:numPr>
        <w:rPr>
          <w:rFonts w:cs="Arial"/>
          <w:b/>
          <w:bCs/>
          <w:sz w:val="24"/>
          <w:szCs w:val="24"/>
          <w:lang w:val="en-GB"/>
        </w:rPr>
      </w:pPr>
      <w:r w:rsidRPr="000953B2">
        <w:rPr>
          <w:rFonts w:cs="Arial"/>
          <w:b/>
          <w:bCs/>
          <w:sz w:val="24"/>
          <w:szCs w:val="24"/>
          <w:lang w:val="en-GB"/>
        </w:rPr>
        <w:lastRenderedPageBreak/>
        <w:t xml:space="preserve">Repair, </w:t>
      </w:r>
      <w:r w:rsidR="003B5126" w:rsidRPr="000953B2">
        <w:rPr>
          <w:rFonts w:cs="Arial"/>
          <w:b/>
          <w:bCs/>
          <w:sz w:val="24"/>
          <w:szCs w:val="24"/>
          <w:lang w:val="en-GB"/>
        </w:rPr>
        <w:t>maintenance</w:t>
      </w:r>
      <w:r w:rsidR="002F2201" w:rsidRPr="000953B2">
        <w:rPr>
          <w:rFonts w:cs="Arial"/>
          <w:b/>
          <w:bCs/>
          <w:sz w:val="24"/>
          <w:szCs w:val="24"/>
          <w:lang w:val="en-GB"/>
        </w:rPr>
        <w:t xml:space="preserve"> of</w:t>
      </w:r>
      <w:r w:rsidR="00282F74" w:rsidRPr="000953B2">
        <w:rPr>
          <w:rFonts w:cs="Arial"/>
          <w:b/>
          <w:bCs/>
          <w:sz w:val="24"/>
          <w:szCs w:val="24"/>
          <w:lang w:val="en-GB"/>
        </w:rPr>
        <w:t xml:space="preserve"> chill</w:t>
      </w:r>
      <w:r w:rsidR="00153B61" w:rsidRPr="000953B2">
        <w:rPr>
          <w:rFonts w:cs="Arial"/>
          <w:b/>
          <w:bCs/>
          <w:sz w:val="24"/>
          <w:szCs w:val="24"/>
          <w:lang w:val="en-GB"/>
        </w:rPr>
        <w:t>ers</w:t>
      </w:r>
      <w:r w:rsidR="008F2ED3" w:rsidRPr="000953B2">
        <w:rPr>
          <w:rFonts w:cs="Arial"/>
          <w:b/>
          <w:bCs/>
          <w:sz w:val="24"/>
          <w:szCs w:val="24"/>
          <w:lang w:val="en-GB"/>
        </w:rPr>
        <w:t xml:space="preserve"> </w:t>
      </w:r>
      <w:r w:rsidR="00153B61" w:rsidRPr="000953B2">
        <w:rPr>
          <w:rFonts w:cs="Arial"/>
          <w:b/>
          <w:bCs/>
          <w:sz w:val="24"/>
          <w:szCs w:val="24"/>
          <w:lang w:val="en-GB"/>
        </w:rPr>
        <w:t>(reciprocating,</w:t>
      </w:r>
      <w:r w:rsidR="008F2ED3" w:rsidRPr="000953B2">
        <w:rPr>
          <w:rFonts w:cs="Arial"/>
          <w:b/>
          <w:bCs/>
          <w:sz w:val="24"/>
          <w:szCs w:val="24"/>
          <w:lang w:val="en-GB"/>
        </w:rPr>
        <w:t xml:space="preserve"> </w:t>
      </w:r>
      <w:r w:rsidR="00153B61" w:rsidRPr="000953B2">
        <w:rPr>
          <w:rFonts w:cs="Arial"/>
          <w:b/>
          <w:bCs/>
          <w:sz w:val="24"/>
          <w:szCs w:val="24"/>
          <w:lang w:val="en-GB"/>
        </w:rPr>
        <w:t>absorption</w:t>
      </w:r>
      <w:r w:rsidR="002F2201" w:rsidRPr="000953B2">
        <w:rPr>
          <w:rFonts w:cs="Arial"/>
          <w:b/>
          <w:bCs/>
          <w:sz w:val="24"/>
          <w:szCs w:val="24"/>
          <w:lang w:val="en-GB"/>
        </w:rPr>
        <w:t>)</w:t>
      </w:r>
      <w:r w:rsidR="00282F74" w:rsidRPr="000953B2">
        <w:rPr>
          <w:rFonts w:cs="Arial"/>
          <w:b/>
          <w:bCs/>
          <w:sz w:val="24"/>
          <w:szCs w:val="24"/>
          <w:lang w:val="en-GB"/>
        </w:rPr>
        <w:t xml:space="preserve"> DX type air-cond</w:t>
      </w:r>
      <w:r w:rsidR="008F2ED3" w:rsidRPr="000953B2">
        <w:rPr>
          <w:rFonts w:cs="Arial"/>
          <w:b/>
          <w:bCs/>
          <w:sz w:val="24"/>
          <w:szCs w:val="24"/>
          <w:lang w:val="en-GB"/>
        </w:rPr>
        <w:t>ition</w:t>
      </w:r>
      <w:r w:rsidR="003B1514" w:rsidRPr="000953B2">
        <w:rPr>
          <w:rFonts w:cs="Arial"/>
          <w:b/>
          <w:bCs/>
          <w:sz w:val="24"/>
          <w:szCs w:val="24"/>
          <w:lang w:val="en-GB"/>
        </w:rPr>
        <w:t>ing</w:t>
      </w:r>
      <w:r w:rsidR="008F2ED3" w:rsidRPr="000953B2">
        <w:rPr>
          <w:rFonts w:cs="Arial"/>
          <w:b/>
          <w:bCs/>
          <w:sz w:val="24"/>
          <w:szCs w:val="24"/>
          <w:lang w:val="en-GB"/>
        </w:rPr>
        <w:t xml:space="preserve"> unit</w:t>
      </w:r>
      <w:r w:rsidR="002F2201" w:rsidRPr="000953B2">
        <w:rPr>
          <w:rFonts w:cs="Arial"/>
          <w:b/>
          <w:bCs/>
          <w:sz w:val="24"/>
          <w:szCs w:val="24"/>
          <w:lang w:val="en-GB"/>
        </w:rPr>
        <w:t>s</w:t>
      </w:r>
      <w:r w:rsidR="003B1514" w:rsidRPr="000953B2">
        <w:rPr>
          <w:rFonts w:cs="Arial"/>
          <w:b/>
          <w:bCs/>
          <w:sz w:val="24"/>
          <w:szCs w:val="24"/>
          <w:lang w:val="en-GB"/>
        </w:rPr>
        <w:t>,</w:t>
      </w:r>
      <w:r w:rsidR="00282F74" w:rsidRPr="000953B2">
        <w:rPr>
          <w:rFonts w:cs="Arial"/>
          <w:b/>
          <w:bCs/>
          <w:sz w:val="24"/>
          <w:szCs w:val="24"/>
          <w:lang w:val="en-GB"/>
        </w:rPr>
        <w:t xml:space="preserve"> air handlin</w:t>
      </w:r>
      <w:r w:rsidR="003B1514" w:rsidRPr="000953B2">
        <w:rPr>
          <w:rFonts w:cs="Arial"/>
          <w:b/>
          <w:bCs/>
          <w:sz w:val="24"/>
          <w:szCs w:val="24"/>
          <w:lang w:val="en-GB"/>
        </w:rPr>
        <w:t>g Units, Fan coil unit’s pumps,</w:t>
      </w:r>
      <w:r w:rsidR="00A6209B" w:rsidRPr="000953B2">
        <w:rPr>
          <w:rFonts w:cs="Arial"/>
          <w:b/>
          <w:bCs/>
          <w:sz w:val="24"/>
          <w:szCs w:val="24"/>
          <w:lang w:val="en-GB"/>
        </w:rPr>
        <w:t xml:space="preserve"> motors and all</w:t>
      </w:r>
      <w:r w:rsidR="00282F74" w:rsidRPr="000953B2">
        <w:rPr>
          <w:rFonts w:cs="Arial"/>
          <w:b/>
          <w:bCs/>
          <w:sz w:val="24"/>
          <w:szCs w:val="24"/>
          <w:lang w:val="en-GB"/>
        </w:rPr>
        <w:t xml:space="preserve"> related maintenance &amp; operational activities.</w:t>
      </w:r>
    </w:p>
    <w:p w:rsidR="0080783A" w:rsidRPr="001F442C" w:rsidRDefault="0080783A" w:rsidP="005A064D">
      <w:pPr>
        <w:pStyle w:val="ListBullet"/>
        <w:numPr>
          <w:ilvl w:val="0"/>
          <w:numId w:val="0"/>
        </w:numPr>
        <w:rPr>
          <w:rFonts w:cs="Arial"/>
          <w:b/>
          <w:bCs/>
          <w:szCs w:val="18"/>
          <w:lang w:val="en-GB"/>
        </w:rPr>
      </w:pPr>
    </w:p>
    <w:p w:rsidR="00F6167C" w:rsidRPr="00860AA9" w:rsidRDefault="00D2180C" w:rsidP="00231F9D">
      <w:pPr>
        <w:pStyle w:val="ListBullet"/>
        <w:numPr>
          <w:ilvl w:val="0"/>
          <w:numId w:val="0"/>
        </w:numPr>
        <w:ind w:left="144" w:hanging="144"/>
        <w:rPr>
          <w:rFonts w:asciiTheme="majorHAnsi" w:hAnsiTheme="majorHAnsi" w:cs="Arial"/>
          <w:b/>
          <w:color w:val="39A5B7" w:themeColor="accent1"/>
          <w:sz w:val="28"/>
          <w:szCs w:val="28"/>
        </w:rPr>
      </w:pPr>
      <w:r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>I have valid Qatar</w:t>
      </w:r>
      <w:r w:rsidR="00F6167C"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 xml:space="preserve">/Saudi </w:t>
      </w:r>
      <w:r w:rsidR="008F2ED3"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>A</w:t>
      </w:r>
      <w:r w:rsidR="006927FD"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>rabia</w:t>
      </w:r>
      <w:r w:rsidR="00AE7727"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>/</w:t>
      </w:r>
      <w:r w:rsidR="004721C9"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>P</w:t>
      </w:r>
      <w:r w:rsidR="00AE7727"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>akistan</w:t>
      </w:r>
      <w:r w:rsidR="00F6167C" w:rsidRPr="00860AA9">
        <w:rPr>
          <w:rFonts w:asciiTheme="majorHAnsi" w:hAnsiTheme="majorHAnsi" w:cs="Arial"/>
          <w:b/>
          <w:color w:val="39A5B7" w:themeColor="accent1"/>
          <w:sz w:val="28"/>
          <w:szCs w:val="28"/>
          <w:u w:val="single"/>
        </w:rPr>
        <w:t xml:space="preserve"> light driving license</w:t>
      </w:r>
    </w:p>
    <w:p w:rsidR="00F6167C" w:rsidRPr="004C1C5B" w:rsidRDefault="00F6167C" w:rsidP="00987A56">
      <w:pPr>
        <w:pStyle w:val="ListBullet"/>
        <w:numPr>
          <w:ilvl w:val="0"/>
          <w:numId w:val="0"/>
        </w:numPr>
        <w:ind w:left="144" w:hanging="144"/>
        <w:rPr>
          <w:rFonts w:asciiTheme="majorHAnsi" w:hAnsiTheme="majorHAnsi" w:cs="Arial"/>
          <w:b/>
          <w:sz w:val="28"/>
          <w:szCs w:val="28"/>
        </w:rPr>
      </w:pPr>
      <w:r w:rsidRPr="004C1C5B">
        <w:rPr>
          <w:rFonts w:asciiTheme="majorHAnsi" w:hAnsiTheme="majorHAnsi" w:cs="Arial"/>
          <w:b/>
          <w:sz w:val="28"/>
          <w:szCs w:val="28"/>
          <w:u w:val="single"/>
        </w:rPr>
        <w:t>DATE OF BIRTH</w:t>
      </w:r>
      <w:r w:rsidRPr="004C1C5B">
        <w:rPr>
          <w:rFonts w:asciiTheme="majorHAnsi" w:hAnsiTheme="majorHAnsi" w:cs="Arial"/>
          <w:b/>
          <w:sz w:val="28"/>
          <w:szCs w:val="28"/>
        </w:rPr>
        <w:t xml:space="preserve">              10/05/1977</w:t>
      </w:r>
    </w:p>
    <w:p w:rsidR="00F6167C" w:rsidRPr="004C1C5B" w:rsidRDefault="00F6167C" w:rsidP="00987A56">
      <w:pPr>
        <w:pStyle w:val="ListBullet"/>
        <w:numPr>
          <w:ilvl w:val="0"/>
          <w:numId w:val="0"/>
        </w:numPr>
        <w:ind w:left="144" w:hanging="144"/>
        <w:rPr>
          <w:rFonts w:asciiTheme="majorHAnsi" w:hAnsiTheme="majorHAnsi" w:cs="Arial"/>
          <w:b/>
          <w:sz w:val="28"/>
          <w:szCs w:val="28"/>
        </w:rPr>
      </w:pPr>
      <w:r w:rsidRPr="004C1C5B">
        <w:rPr>
          <w:rFonts w:asciiTheme="majorHAnsi" w:hAnsiTheme="majorHAnsi" w:cs="Arial"/>
          <w:b/>
          <w:sz w:val="28"/>
          <w:szCs w:val="28"/>
          <w:u w:val="single"/>
        </w:rPr>
        <w:t xml:space="preserve">NATIONALITY </w:t>
      </w:r>
      <w:r w:rsidRPr="004C1C5B">
        <w:rPr>
          <w:rFonts w:asciiTheme="majorHAnsi" w:hAnsiTheme="majorHAnsi" w:cs="Arial"/>
          <w:b/>
          <w:sz w:val="28"/>
          <w:szCs w:val="28"/>
        </w:rPr>
        <w:t xml:space="preserve">                 PAKISTANI</w:t>
      </w:r>
    </w:p>
    <w:p w:rsidR="00A323A2" w:rsidRPr="004C1C5B" w:rsidRDefault="00F6167C" w:rsidP="00A323A2">
      <w:pPr>
        <w:pStyle w:val="ListBullet"/>
        <w:numPr>
          <w:ilvl w:val="0"/>
          <w:numId w:val="0"/>
        </w:numPr>
        <w:ind w:left="144" w:hanging="144"/>
        <w:rPr>
          <w:rFonts w:asciiTheme="majorHAnsi" w:hAnsiTheme="majorHAnsi" w:cs="Arial"/>
          <w:b/>
          <w:sz w:val="28"/>
          <w:szCs w:val="28"/>
        </w:rPr>
      </w:pPr>
      <w:r w:rsidRPr="004C1C5B">
        <w:rPr>
          <w:rFonts w:asciiTheme="majorHAnsi" w:hAnsiTheme="majorHAnsi" w:cs="Arial"/>
          <w:b/>
          <w:sz w:val="28"/>
          <w:szCs w:val="28"/>
          <w:u w:val="single"/>
        </w:rPr>
        <w:t xml:space="preserve">MARITAL STATUS </w:t>
      </w:r>
      <w:r w:rsidRPr="004C1C5B">
        <w:rPr>
          <w:rFonts w:asciiTheme="majorHAnsi" w:hAnsiTheme="majorHAnsi" w:cs="Arial"/>
          <w:b/>
          <w:sz w:val="28"/>
          <w:szCs w:val="28"/>
        </w:rPr>
        <w:t xml:space="preserve">         MARRIED</w:t>
      </w:r>
    </w:p>
    <w:p w:rsidR="00F6167C" w:rsidRPr="004C1C5B" w:rsidRDefault="00F6167C" w:rsidP="00987A56">
      <w:pPr>
        <w:pStyle w:val="ListBullet"/>
        <w:numPr>
          <w:ilvl w:val="0"/>
          <w:numId w:val="0"/>
        </w:numPr>
        <w:ind w:left="144" w:hanging="144"/>
        <w:rPr>
          <w:rFonts w:asciiTheme="majorHAnsi" w:hAnsiTheme="majorHAnsi" w:cs="Arial"/>
          <w:b/>
          <w:sz w:val="28"/>
          <w:szCs w:val="28"/>
        </w:rPr>
      </w:pPr>
      <w:r w:rsidRPr="004C1C5B">
        <w:rPr>
          <w:rFonts w:asciiTheme="majorHAnsi" w:hAnsiTheme="majorHAnsi" w:cs="Arial"/>
          <w:b/>
          <w:sz w:val="28"/>
          <w:szCs w:val="28"/>
          <w:u w:val="single"/>
        </w:rPr>
        <w:t>LANGUAGES</w:t>
      </w:r>
      <w:r w:rsidR="0076554E" w:rsidRPr="004C1C5B">
        <w:rPr>
          <w:rFonts w:asciiTheme="majorHAnsi" w:hAnsiTheme="majorHAnsi" w:cs="Arial"/>
          <w:b/>
          <w:sz w:val="28"/>
          <w:szCs w:val="28"/>
          <w:u w:val="single"/>
        </w:rPr>
        <w:t xml:space="preserve"> KNOWN</w:t>
      </w:r>
      <w:r w:rsidRPr="004C1C5B">
        <w:rPr>
          <w:rFonts w:asciiTheme="majorHAnsi" w:hAnsiTheme="majorHAnsi" w:cs="Arial"/>
          <w:b/>
          <w:sz w:val="28"/>
          <w:szCs w:val="28"/>
          <w:u w:val="single"/>
        </w:rPr>
        <w:t xml:space="preserve">  </w:t>
      </w:r>
      <w:r w:rsidR="0076554E" w:rsidRPr="004C1C5B">
        <w:rPr>
          <w:rFonts w:asciiTheme="majorHAnsi" w:hAnsiTheme="majorHAnsi" w:cs="Arial"/>
          <w:b/>
          <w:sz w:val="28"/>
          <w:szCs w:val="28"/>
        </w:rPr>
        <w:t xml:space="preserve">  </w:t>
      </w:r>
      <w:r w:rsidR="00D07A8F" w:rsidRPr="004C1C5B">
        <w:rPr>
          <w:rFonts w:asciiTheme="majorHAnsi" w:hAnsiTheme="majorHAnsi" w:cs="Arial"/>
          <w:b/>
          <w:sz w:val="28"/>
          <w:szCs w:val="28"/>
        </w:rPr>
        <w:t xml:space="preserve"> ARABIC, ENGLISH</w:t>
      </w:r>
      <w:r w:rsidRPr="004C1C5B">
        <w:rPr>
          <w:rFonts w:asciiTheme="majorHAnsi" w:hAnsiTheme="majorHAnsi" w:cs="Arial"/>
          <w:b/>
          <w:sz w:val="28"/>
          <w:szCs w:val="28"/>
        </w:rPr>
        <w:t>, URDU</w:t>
      </w:r>
      <w:r w:rsidR="0076554E" w:rsidRPr="004C1C5B">
        <w:rPr>
          <w:rFonts w:asciiTheme="majorHAnsi" w:hAnsiTheme="majorHAnsi" w:cs="Arial"/>
          <w:b/>
          <w:sz w:val="28"/>
          <w:szCs w:val="28"/>
        </w:rPr>
        <w:t>.</w:t>
      </w:r>
    </w:p>
    <w:p w:rsidR="00F73079" w:rsidRPr="00D26660" w:rsidRDefault="00CB04E6" w:rsidP="00D26660">
      <w:pPr>
        <w:pStyle w:val="ListBullet"/>
        <w:numPr>
          <w:ilvl w:val="0"/>
          <w:numId w:val="0"/>
        </w:numPr>
        <w:tabs>
          <w:tab w:val="left" w:pos="6125"/>
        </w:tabs>
        <w:ind w:left="144" w:hanging="144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ab/>
      </w:r>
    </w:p>
    <w:p w:rsidR="004A448D" w:rsidRPr="004A448D" w:rsidRDefault="004A448D" w:rsidP="002E1A1E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Cs w:val="18"/>
        </w:rPr>
        <w:t xml:space="preserve"> </w:t>
      </w:r>
    </w:p>
    <w:sectPr w:rsidR="004A448D" w:rsidRPr="004A448D" w:rsidSect="002E1A1E">
      <w:footerReference w:type="default" r:id="rId12"/>
      <w:pgSz w:w="12240" w:h="15840"/>
      <w:pgMar w:top="1440" w:right="1080" w:bottom="1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A1" w:rsidRDefault="00C444A1">
      <w:pPr>
        <w:spacing w:after="0"/>
      </w:pPr>
      <w:r>
        <w:separator/>
      </w:r>
    </w:p>
  </w:endnote>
  <w:endnote w:type="continuationSeparator" w:id="0">
    <w:p w:rsidR="00C444A1" w:rsidRDefault="00C44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E3" w:rsidRDefault="004653C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07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A1" w:rsidRDefault="00C444A1">
      <w:pPr>
        <w:spacing w:after="0"/>
      </w:pPr>
      <w:r>
        <w:separator/>
      </w:r>
    </w:p>
  </w:footnote>
  <w:footnote w:type="continuationSeparator" w:id="0">
    <w:p w:rsidR="00C444A1" w:rsidRDefault="00C444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26610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35967D6"/>
    <w:multiLevelType w:val="hybridMultilevel"/>
    <w:tmpl w:val="7D2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A17"/>
    <w:multiLevelType w:val="hybridMultilevel"/>
    <w:tmpl w:val="0BA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F9E"/>
    <w:multiLevelType w:val="hybridMultilevel"/>
    <w:tmpl w:val="990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4DEC"/>
    <w:multiLevelType w:val="hybridMultilevel"/>
    <w:tmpl w:val="22D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6E28"/>
    <w:multiLevelType w:val="hybridMultilevel"/>
    <w:tmpl w:val="6D1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327E"/>
    <w:multiLevelType w:val="hybridMultilevel"/>
    <w:tmpl w:val="B0B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1118"/>
    <w:multiLevelType w:val="hybridMultilevel"/>
    <w:tmpl w:val="D270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F1C6E"/>
    <w:multiLevelType w:val="hybridMultilevel"/>
    <w:tmpl w:val="B606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71DF"/>
    <w:multiLevelType w:val="hybridMultilevel"/>
    <w:tmpl w:val="98A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56065"/>
    <w:multiLevelType w:val="hybridMultilevel"/>
    <w:tmpl w:val="7C0C5B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4D55D2E"/>
    <w:multiLevelType w:val="hybridMultilevel"/>
    <w:tmpl w:val="E398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BA5"/>
    <w:multiLevelType w:val="hybridMultilevel"/>
    <w:tmpl w:val="84B0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B220E"/>
    <w:multiLevelType w:val="hybridMultilevel"/>
    <w:tmpl w:val="700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5F"/>
    <w:rsid w:val="00000BC1"/>
    <w:rsid w:val="0000231B"/>
    <w:rsid w:val="00017363"/>
    <w:rsid w:val="00020766"/>
    <w:rsid w:val="0002672D"/>
    <w:rsid w:val="000301EC"/>
    <w:rsid w:val="00030635"/>
    <w:rsid w:val="00034D01"/>
    <w:rsid w:val="00037303"/>
    <w:rsid w:val="00055105"/>
    <w:rsid w:val="000573D9"/>
    <w:rsid w:val="00092DD1"/>
    <w:rsid w:val="00093E50"/>
    <w:rsid w:val="000953B2"/>
    <w:rsid w:val="00095E23"/>
    <w:rsid w:val="000A6043"/>
    <w:rsid w:val="000B61B0"/>
    <w:rsid w:val="000C4950"/>
    <w:rsid w:val="000D1105"/>
    <w:rsid w:val="000D6CF8"/>
    <w:rsid w:val="000F3106"/>
    <w:rsid w:val="000F5D40"/>
    <w:rsid w:val="000F7A36"/>
    <w:rsid w:val="001033BA"/>
    <w:rsid w:val="00116D8F"/>
    <w:rsid w:val="0012677D"/>
    <w:rsid w:val="0013211A"/>
    <w:rsid w:val="001337EE"/>
    <w:rsid w:val="0015139B"/>
    <w:rsid w:val="001538C4"/>
    <w:rsid w:val="00153B61"/>
    <w:rsid w:val="00166D69"/>
    <w:rsid w:val="00166F31"/>
    <w:rsid w:val="0016789F"/>
    <w:rsid w:val="0017097A"/>
    <w:rsid w:val="001B34B5"/>
    <w:rsid w:val="001C2497"/>
    <w:rsid w:val="001C3EC4"/>
    <w:rsid w:val="001C6BAF"/>
    <w:rsid w:val="001D12F4"/>
    <w:rsid w:val="001F40C5"/>
    <w:rsid w:val="001F442C"/>
    <w:rsid w:val="00201C32"/>
    <w:rsid w:val="00202A46"/>
    <w:rsid w:val="0020467E"/>
    <w:rsid w:val="0020754E"/>
    <w:rsid w:val="00222846"/>
    <w:rsid w:val="002272AA"/>
    <w:rsid w:val="00231F9D"/>
    <w:rsid w:val="00240EE3"/>
    <w:rsid w:val="002437D1"/>
    <w:rsid w:val="00243ECA"/>
    <w:rsid w:val="00245967"/>
    <w:rsid w:val="00250E19"/>
    <w:rsid w:val="00261D91"/>
    <w:rsid w:val="00262E0D"/>
    <w:rsid w:val="00263BDF"/>
    <w:rsid w:val="00265FCA"/>
    <w:rsid w:val="00274000"/>
    <w:rsid w:val="002749D7"/>
    <w:rsid w:val="00282F74"/>
    <w:rsid w:val="002A3795"/>
    <w:rsid w:val="002A64C5"/>
    <w:rsid w:val="002B1A81"/>
    <w:rsid w:val="002B22E4"/>
    <w:rsid w:val="002C26EB"/>
    <w:rsid w:val="002D068B"/>
    <w:rsid w:val="002E1A1E"/>
    <w:rsid w:val="002F2201"/>
    <w:rsid w:val="00302435"/>
    <w:rsid w:val="003165A9"/>
    <w:rsid w:val="003225E7"/>
    <w:rsid w:val="0032540C"/>
    <w:rsid w:val="00336420"/>
    <w:rsid w:val="003520F5"/>
    <w:rsid w:val="00357719"/>
    <w:rsid w:val="00360047"/>
    <w:rsid w:val="00363152"/>
    <w:rsid w:val="00376119"/>
    <w:rsid w:val="003831B2"/>
    <w:rsid w:val="003A6FE2"/>
    <w:rsid w:val="003B1514"/>
    <w:rsid w:val="003B5126"/>
    <w:rsid w:val="003E3AEA"/>
    <w:rsid w:val="003F0AC3"/>
    <w:rsid w:val="003F18EF"/>
    <w:rsid w:val="0041305F"/>
    <w:rsid w:val="004235C6"/>
    <w:rsid w:val="00431A48"/>
    <w:rsid w:val="00450D85"/>
    <w:rsid w:val="004534DF"/>
    <w:rsid w:val="004653C8"/>
    <w:rsid w:val="00467574"/>
    <w:rsid w:val="004721C9"/>
    <w:rsid w:val="004727FB"/>
    <w:rsid w:val="004904AE"/>
    <w:rsid w:val="004A448D"/>
    <w:rsid w:val="004C1C5B"/>
    <w:rsid w:val="004D7D8B"/>
    <w:rsid w:val="004E4E56"/>
    <w:rsid w:val="00510E1F"/>
    <w:rsid w:val="00514AF1"/>
    <w:rsid w:val="00514DBC"/>
    <w:rsid w:val="005164AC"/>
    <w:rsid w:val="00523966"/>
    <w:rsid w:val="005369A7"/>
    <w:rsid w:val="00540325"/>
    <w:rsid w:val="0056607C"/>
    <w:rsid w:val="0057273B"/>
    <w:rsid w:val="005A064D"/>
    <w:rsid w:val="005B6AE2"/>
    <w:rsid w:val="005C365A"/>
    <w:rsid w:val="005D02AF"/>
    <w:rsid w:val="005D2C08"/>
    <w:rsid w:val="005E3966"/>
    <w:rsid w:val="005F23E4"/>
    <w:rsid w:val="005F6AD8"/>
    <w:rsid w:val="00605CA9"/>
    <w:rsid w:val="00622033"/>
    <w:rsid w:val="00624711"/>
    <w:rsid w:val="00641A98"/>
    <w:rsid w:val="00641D3E"/>
    <w:rsid w:val="0064251F"/>
    <w:rsid w:val="00661262"/>
    <w:rsid w:val="006927FD"/>
    <w:rsid w:val="006E7BD2"/>
    <w:rsid w:val="006F11DF"/>
    <w:rsid w:val="00700F14"/>
    <w:rsid w:val="00703083"/>
    <w:rsid w:val="00730B25"/>
    <w:rsid w:val="0073114C"/>
    <w:rsid w:val="0074262D"/>
    <w:rsid w:val="00745D37"/>
    <w:rsid w:val="00746DD7"/>
    <w:rsid w:val="0076554E"/>
    <w:rsid w:val="0078506B"/>
    <w:rsid w:val="007B455F"/>
    <w:rsid w:val="007D2EAC"/>
    <w:rsid w:val="007D4C55"/>
    <w:rsid w:val="007E01CC"/>
    <w:rsid w:val="00800EDE"/>
    <w:rsid w:val="008054BE"/>
    <w:rsid w:val="0080783A"/>
    <w:rsid w:val="008217A7"/>
    <w:rsid w:val="0082458B"/>
    <w:rsid w:val="0084364F"/>
    <w:rsid w:val="00860AA9"/>
    <w:rsid w:val="00875AEC"/>
    <w:rsid w:val="008A3642"/>
    <w:rsid w:val="008C6A84"/>
    <w:rsid w:val="008D12FD"/>
    <w:rsid w:val="008D7292"/>
    <w:rsid w:val="008E14A2"/>
    <w:rsid w:val="008F2ED3"/>
    <w:rsid w:val="008F3261"/>
    <w:rsid w:val="00905EEF"/>
    <w:rsid w:val="00914B4D"/>
    <w:rsid w:val="009169A0"/>
    <w:rsid w:val="00924A5D"/>
    <w:rsid w:val="009344FF"/>
    <w:rsid w:val="009865CF"/>
    <w:rsid w:val="00987A56"/>
    <w:rsid w:val="0099145A"/>
    <w:rsid w:val="009927C3"/>
    <w:rsid w:val="0099285B"/>
    <w:rsid w:val="009A0E82"/>
    <w:rsid w:val="009A4313"/>
    <w:rsid w:val="009C188C"/>
    <w:rsid w:val="009C6D1A"/>
    <w:rsid w:val="009E029D"/>
    <w:rsid w:val="009F1CE2"/>
    <w:rsid w:val="009F30D2"/>
    <w:rsid w:val="00A17359"/>
    <w:rsid w:val="00A323A2"/>
    <w:rsid w:val="00A3584B"/>
    <w:rsid w:val="00A45041"/>
    <w:rsid w:val="00A53F26"/>
    <w:rsid w:val="00A6209B"/>
    <w:rsid w:val="00A64D9D"/>
    <w:rsid w:val="00A721D8"/>
    <w:rsid w:val="00A7318B"/>
    <w:rsid w:val="00A87F28"/>
    <w:rsid w:val="00A90422"/>
    <w:rsid w:val="00AA2DD3"/>
    <w:rsid w:val="00AB5D6D"/>
    <w:rsid w:val="00AC0095"/>
    <w:rsid w:val="00AC03FC"/>
    <w:rsid w:val="00AC22BF"/>
    <w:rsid w:val="00AC4DBA"/>
    <w:rsid w:val="00AE7727"/>
    <w:rsid w:val="00B17347"/>
    <w:rsid w:val="00B26895"/>
    <w:rsid w:val="00B333E8"/>
    <w:rsid w:val="00B4714D"/>
    <w:rsid w:val="00B527E9"/>
    <w:rsid w:val="00B530E0"/>
    <w:rsid w:val="00B63B50"/>
    <w:rsid w:val="00B73AE6"/>
    <w:rsid w:val="00B76073"/>
    <w:rsid w:val="00B767F7"/>
    <w:rsid w:val="00B826B4"/>
    <w:rsid w:val="00BA3CC7"/>
    <w:rsid w:val="00BB077C"/>
    <w:rsid w:val="00BD682E"/>
    <w:rsid w:val="00BD7FB1"/>
    <w:rsid w:val="00BE709B"/>
    <w:rsid w:val="00C343E0"/>
    <w:rsid w:val="00C40953"/>
    <w:rsid w:val="00C444A1"/>
    <w:rsid w:val="00C66B6C"/>
    <w:rsid w:val="00C7038E"/>
    <w:rsid w:val="00CA277D"/>
    <w:rsid w:val="00CA55A4"/>
    <w:rsid w:val="00CB04E6"/>
    <w:rsid w:val="00CB2FA7"/>
    <w:rsid w:val="00CC1C3B"/>
    <w:rsid w:val="00CD07F5"/>
    <w:rsid w:val="00CF4135"/>
    <w:rsid w:val="00CF7FA9"/>
    <w:rsid w:val="00D00916"/>
    <w:rsid w:val="00D07A8F"/>
    <w:rsid w:val="00D124E0"/>
    <w:rsid w:val="00D1402A"/>
    <w:rsid w:val="00D1472D"/>
    <w:rsid w:val="00D2180C"/>
    <w:rsid w:val="00D26660"/>
    <w:rsid w:val="00D43355"/>
    <w:rsid w:val="00D53F25"/>
    <w:rsid w:val="00D62D61"/>
    <w:rsid w:val="00D643A9"/>
    <w:rsid w:val="00D94ADE"/>
    <w:rsid w:val="00DB0C3F"/>
    <w:rsid w:val="00DB4C01"/>
    <w:rsid w:val="00DC3D79"/>
    <w:rsid w:val="00DE5890"/>
    <w:rsid w:val="00DE7479"/>
    <w:rsid w:val="00DF113B"/>
    <w:rsid w:val="00DF2F0F"/>
    <w:rsid w:val="00E01B48"/>
    <w:rsid w:val="00E0667A"/>
    <w:rsid w:val="00E274E8"/>
    <w:rsid w:val="00E50D14"/>
    <w:rsid w:val="00E73A90"/>
    <w:rsid w:val="00E9400D"/>
    <w:rsid w:val="00E96DE6"/>
    <w:rsid w:val="00EA2ED8"/>
    <w:rsid w:val="00EB2F15"/>
    <w:rsid w:val="00EC4818"/>
    <w:rsid w:val="00F218F0"/>
    <w:rsid w:val="00F31271"/>
    <w:rsid w:val="00F32E0F"/>
    <w:rsid w:val="00F41C08"/>
    <w:rsid w:val="00F43CA2"/>
    <w:rsid w:val="00F6167C"/>
    <w:rsid w:val="00F622D2"/>
    <w:rsid w:val="00F677D2"/>
    <w:rsid w:val="00F67C12"/>
    <w:rsid w:val="00F73079"/>
    <w:rsid w:val="00F8537A"/>
    <w:rsid w:val="00F853A3"/>
    <w:rsid w:val="00F915C9"/>
    <w:rsid w:val="00FB098C"/>
    <w:rsid w:val="00FC03CA"/>
    <w:rsid w:val="00FD34C2"/>
    <w:rsid w:val="00FE01EF"/>
    <w:rsid w:val="00FF15FC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5900C5-DFEA-4D31-8C16-D341009B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60"/>
  </w:style>
  <w:style w:type="paragraph" w:styleId="Heading1">
    <w:name w:val="heading 1"/>
    <w:basedOn w:val="Normal"/>
    <w:next w:val="Normal"/>
    <w:link w:val="Heading1Char"/>
    <w:uiPriority w:val="9"/>
    <w:qFormat/>
    <w:rsid w:val="00B82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A7B88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6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6974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06B08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4968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4653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64805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653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64805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7B88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B4"/>
    <w:rPr>
      <w:rFonts w:asciiTheme="majorHAnsi" w:eastAsiaTheme="majorEastAsia" w:hAnsiTheme="majorHAnsi" w:cstheme="majorBidi"/>
      <w:color w:val="2A7B88" w:themeColor="accent1" w:themeShade="BF"/>
      <w:spacing w:val="-1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037303"/>
    <w:rPr>
      <w:color w:val="39A5B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6B4"/>
    <w:rPr>
      <w:rFonts w:asciiTheme="majorHAnsi" w:eastAsiaTheme="majorEastAsia" w:hAnsiTheme="majorHAnsi" w:cstheme="majorBidi"/>
      <w:color w:val="2A7B88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6B4"/>
    <w:rPr>
      <w:rFonts w:asciiTheme="majorHAnsi" w:eastAsiaTheme="majorEastAsia" w:hAnsiTheme="majorHAnsi" w:cstheme="majorBidi"/>
      <w:color w:val="66974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6B4"/>
    <w:rPr>
      <w:rFonts w:asciiTheme="majorHAnsi" w:eastAsiaTheme="majorEastAsia" w:hAnsiTheme="majorHAnsi" w:cstheme="majorBidi"/>
      <w:color w:val="E06B08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6B4"/>
    <w:rPr>
      <w:rFonts w:asciiTheme="majorHAnsi" w:eastAsiaTheme="majorEastAsia" w:hAnsiTheme="majorHAnsi" w:cstheme="majorBidi"/>
      <w:i/>
      <w:iCs/>
      <w:color w:val="7B4968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6B4"/>
    <w:rPr>
      <w:rFonts w:asciiTheme="majorHAnsi" w:eastAsiaTheme="majorEastAsia" w:hAnsiTheme="majorHAnsi" w:cstheme="majorBidi"/>
      <w:i/>
      <w:iCs/>
      <w:color w:val="44653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6B4"/>
    <w:rPr>
      <w:rFonts w:asciiTheme="majorHAnsi" w:eastAsiaTheme="majorEastAsia" w:hAnsiTheme="majorHAnsi" w:cstheme="majorBidi"/>
      <w:i/>
      <w:iCs/>
      <w:color w:val="964805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6B4"/>
    <w:rPr>
      <w:rFonts w:asciiTheme="majorHAnsi" w:eastAsiaTheme="majorEastAsia" w:hAnsiTheme="majorHAnsi" w:cstheme="majorBidi"/>
      <w:color w:val="1C525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6B4"/>
    <w:rPr>
      <w:rFonts w:asciiTheme="majorHAnsi" w:eastAsiaTheme="majorEastAsia" w:hAnsiTheme="majorHAnsi" w:cstheme="majorBidi"/>
      <w:color w:val="44653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6B4"/>
    <w:rPr>
      <w:rFonts w:asciiTheme="majorHAnsi" w:eastAsiaTheme="majorEastAsia" w:hAnsiTheme="majorHAnsi" w:cstheme="majorBidi"/>
      <w:color w:val="964805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6B4"/>
    <w:pPr>
      <w:spacing w:line="240" w:lineRule="auto"/>
    </w:pPr>
    <w:rPr>
      <w:b/>
      <w:bCs/>
      <w:smallCaps/>
      <w:color w:val="39A5B7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826B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826B4"/>
    <w:rPr>
      <w:b/>
      <w:bCs/>
    </w:rPr>
  </w:style>
  <w:style w:type="character" w:styleId="Emphasis">
    <w:name w:val="Emphasis"/>
    <w:basedOn w:val="DefaultParagraphFont"/>
    <w:uiPriority w:val="20"/>
    <w:qFormat/>
    <w:rsid w:val="00B826B4"/>
    <w:rPr>
      <w:i/>
      <w:iCs/>
    </w:rPr>
  </w:style>
  <w:style w:type="paragraph" w:styleId="NoSpacing">
    <w:name w:val="No Spacing"/>
    <w:uiPriority w:val="1"/>
    <w:qFormat/>
    <w:rsid w:val="00B826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26B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26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6B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9A5B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6B4"/>
    <w:rPr>
      <w:rFonts w:asciiTheme="majorHAnsi" w:eastAsiaTheme="majorEastAsia" w:hAnsiTheme="majorHAnsi" w:cstheme="majorBidi"/>
      <w:color w:val="39A5B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26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26B4"/>
    <w:rPr>
      <w:b w:val="0"/>
      <w:bCs w:val="0"/>
      <w:i/>
      <w:iCs/>
      <w:color w:val="39A5B7" w:themeColor="accent1"/>
    </w:rPr>
  </w:style>
  <w:style w:type="character" w:styleId="SubtleReference">
    <w:name w:val="Subtle Reference"/>
    <w:basedOn w:val="DefaultParagraphFont"/>
    <w:uiPriority w:val="31"/>
    <w:qFormat/>
    <w:rsid w:val="00B826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26B4"/>
    <w:rPr>
      <w:b/>
      <w:bCs/>
      <w:smallCaps/>
      <w:color w:val="39A5B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26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6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ifemco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f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807CFB6144ED7908244D0AA15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40A5-C75D-4384-86E7-753BFC6D1537}"/>
      </w:docPartPr>
      <w:docPartBody>
        <w:p w:rsidR="00485102" w:rsidRDefault="004D4E78">
          <w:pPr>
            <w:pStyle w:val="016807CFB6144ED7908244D0AA154FB9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8"/>
    <w:rsid w:val="00052A64"/>
    <w:rsid w:val="00170BAB"/>
    <w:rsid w:val="001B49CA"/>
    <w:rsid w:val="002D7E43"/>
    <w:rsid w:val="002E1A3B"/>
    <w:rsid w:val="004722DD"/>
    <w:rsid w:val="00485102"/>
    <w:rsid w:val="004D4E78"/>
    <w:rsid w:val="00565203"/>
    <w:rsid w:val="006065A7"/>
    <w:rsid w:val="006376B3"/>
    <w:rsid w:val="00690E89"/>
    <w:rsid w:val="006C0C14"/>
    <w:rsid w:val="00713E97"/>
    <w:rsid w:val="007338D6"/>
    <w:rsid w:val="00756F0B"/>
    <w:rsid w:val="007C3A74"/>
    <w:rsid w:val="00924398"/>
    <w:rsid w:val="00A73442"/>
    <w:rsid w:val="00AF794D"/>
    <w:rsid w:val="00B36382"/>
    <w:rsid w:val="00B51F92"/>
    <w:rsid w:val="00BB1765"/>
    <w:rsid w:val="00BD54AB"/>
    <w:rsid w:val="00C065DE"/>
    <w:rsid w:val="00C3698B"/>
    <w:rsid w:val="00D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61B95B1874D27ADDD85144DB7BD49">
    <w:name w:val="5E361B95B1874D27ADDD85144DB7BD49"/>
  </w:style>
  <w:style w:type="paragraph" w:customStyle="1" w:styleId="016807CFB6144ED7908244D0AA154FB9">
    <w:name w:val="016807CFB6144ED7908244D0AA154FB9"/>
  </w:style>
  <w:style w:type="paragraph" w:customStyle="1" w:styleId="45E30E08ACBD4856A09B9D23840A33A9">
    <w:name w:val="45E30E08ACBD4856A09B9D23840A33A9"/>
  </w:style>
  <w:style w:type="paragraph" w:customStyle="1" w:styleId="FEF4E9DF16F449C689147C86CA27D207">
    <w:name w:val="FEF4E9DF16F449C689147C86CA27D207"/>
  </w:style>
  <w:style w:type="paragraph" w:customStyle="1" w:styleId="EB079A7EA331490699E8A9964F87A095">
    <w:name w:val="EB079A7EA331490699E8A9964F87A095"/>
  </w:style>
  <w:style w:type="paragraph" w:customStyle="1" w:styleId="75DE21C64D6E406094FBA9B789CF3F34">
    <w:name w:val="75DE21C64D6E406094FBA9B789CF3F34"/>
  </w:style>
  <w:style w:type="paragraph" w:customStyle="1" w:styleId="A0C091A8E8C94BAA8955D39717979AE9">
    <w:name w:val="A0C091A8E8C94BAA8955D39717979AE9"/>
  </w:style>
  <w:style w:type="paragraph" w:customStyle="1" w:styleId="80985E77019A40548876CBE458C711D3">
    <w:name w:val="80985E77019A40548876CBE458C711D3"/>
  </w:style>
  <w:style w:type="paragraph" w:customStyle="1" w:styleId="F8090031A40348F48BC50EB7B9617973">
    <w:name w:val="F8090031A40348F48BC50EB7B96179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77FC1C63404B31B56E8EAA7938E45D">
    <w:name w:val="9377FC1C63404B31B56E8EAA7938E45D"/>
  </w:style>
  <w:style w:type="paragraph" w:customStyle="1" w:styleId="DBA5D3DD33AB4A22A407C680D8A07F07">
    <w:name w:val="DBA5D3DD33AB4A22A407C680D8A07F0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7090BE4CEF534DBB992E81BB9B2EEAE1">
    <w:name w:val="7090BE4CEF534DBB992E81BB9B2EEAE1"/>
  </w:style>
  <w:style w:type="paragraph" w:customStyle="1" w:styleId="B4A640F54AB14D718CCBC6B1BCC3A7A7">
    <w:name w:val="B4A640F54AB14D718CCBC6B1BCC3A7A7"/>
  </w:style>
  <w:style w:type="paragraph" w:customStyle="1" w:styleId="0183E5E3BCC3407793FE65108DA966AB">
    <w:name w:val="0183E5E3BCC3407793FE65108DA966AB"/>
  </w:style>
  <w:style w:type="paragraph" w:customStyle="1" w:styleId="66D2B105AF004A4BAE9F52552A2FC263">
    <w:name w:val="66D2B105AF004A4BAE9F52552A2FC263"/>
  </w:style>
  <w:style w:type="paragraph" w:customStyle="1" w:styleId="B787DE6129214AB5A303ACF322ABC82F">
    <w:name w:val="B787DE6129214AB5A303ACF322ABC82F"/>
  </w:style>
  <w:style w:type="paragraph" w:customStyle="1" w:styleId="BC39BD42BE7E45BCA511358A5458B701">
    <w:name w:val="BC39BD42BE7E45BCA511358A5458B701"/>
  </w:style>
  <w:style w:type="paragraph" w:customStyle="1" w:styleId="517C7E56C1BC42889FC33E2356063ADB">
    <w:name w:val="517C7E56C1BC42889FC33E2356063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Lahore Pakistan</CompanyAddress>
  <CompanyPhone>+966</CompanyPhone>
  <CompanyFax/>
  <CompanyEmail>asifemco@gmail.com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B9F97-989D-4898-B12B-D92234DF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Asif asifemco@gmail.com</dc:creator>
  <cp:keywords/>
  <cp:lastModifiedBy>ASIF asif</cp:lastModifiedBy>
  <cp:revision>2</cp:revision>
  <cp:lastPrinted>2019-05-18T11:52:00Z</cp:lastPrinted>
  <dcterms:created xsi:type="dcterms:W3CDTF">2020-01-06T14:52:00Z</dcterms:created>
  <dcterms:modified xsi:type="dcterms:W3CDTF">2020-01-06T14:52:00Z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