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i/>
        </w:rPr>
        <w:alias w:val="Your name"/>
        <w:tag w:val="Your name"/>
        <w:id w:val="1760865497"/>
        <w:placeholder>
          <w:docPart w:val="FD3099E03128F3448586596ABF422B49"/>
        </w:placeholder>
        <w:dataBinding w:prefixMappings="xmlns:ns0='http://schemas.openxmlformats.org/officeDocument/2006/extended-properties' " w:xpath="/ns0:Properties[1]/ns0:Company[1]" w:storeItemID="{6668398D-A668-4E3E-A5EB-62B293D839F1}"/>
        <w:text w:multiLine="1"/>
      </w:sdtPr>
      <w:sdtEndPr/>
      <w:sdtContent>
        <w:p w:rsidR="00AC6117" w:rsidRPr="007D4B4D" w:rsidRDefault="006E0114">
          <w:pPr>
            <w:pStyle w:val="Name"/>
          </w:pPr>
          <w:r w:rsidRPr="007D4B4D">
            <w:rPr>
              <w:i/>
            </w:rPr>
            <w:t>Sarmad bilal</w:t>
          </w:r>
        </w:p>
      </w:sdtContent>
    </w:sdt>
    <w:p w:rsidR="00EE1743" w:rsidRDefault="006E0114">
      <w:pPr>
        <w:pStyle w:val="SenderContactInfo"/>
        <w:rPr>
          <w:lang w:val="en-GB" w:bidi="en-GB"/>
        </w:rPr>
      </w:pPr>
      <w:r>
        <w:t>House#2 Chak 52 gb,</w:t>
      </w:r>
      <w:r w:rsidR="003F62CE">
        <w:t xml:space="preserve"> </w:t>
      </w:r>
      <w:r>
        <w:t>Samundri,</w:t>
      </w:r>
      <w:r w:rsidR="003F62CE">
        <w:t xml:space="preserve"> </w:t>
      </w:r>
      <w:r>
        <w:t>Faisalabad</w:t>
      </w:r>
      <w:r w:rsidR="00EE1743">
        <w:t>,Pakistan</w:t>
      </w:r>
      <w:r w:rsidR="00EE1743">
        <w:rPr>
          <w:lang w:val="en-GB" w:bidi="en-GB"/>
        </w:rPr>
        <w:t>.</w:t>
      </w:r>
    </w:p>
    <w:p w:rsidR="0048751C" w:rsidRDefault="0048751C" w:rsidP="0051576F">
      <w:pPr>
        <w:pStyle w:val="SenderContactInfo"/>
      </w:pPr>
      <w:r>
        <w:rPr>
          <w:lang w:val="en-GB" w:bidi="en-GB"/>
        </w:rPr>
        <w:t xml:space="preserve">| </w:t>
      </w:r>
      <w:r w:rsidR="00FD41D2">
        <w:t>+923006979052</w:t>
      </w:r>
      <w:r>
        <w:rPr>
          <w:lang w:val="en-GB" w:bidi="en-GB"/>
        </w:rPr>
        <w:t xml:space="preserve"> | </w:t>
      </w:r>
      <w:hyperlink r:id="rId7" w:history="1">
        <w:r w:rsidR="00FD41D2" w:rsidRPr="00B72354">
          <w:rPr>
            <w:rStyle w:val="Hyperlink"/>
          </w:rPr>
          <w:t>Bilalsarmad1@gmail.com</w:t>
        </w:r>
      </w:hyperlink>
      <w:r w:rsidR="00FD41D2">
        <w:t xml:space="preserve"> </w:t>
      </w:r>
    </w:p>
    <w:p w:rsidR="00F72272" w:rsidRDefault="0048751C">
      <w:pPr>
        <w:pStyle w:val="Salutation"/>
      </w:pPr>
      <w:r>
        <w:rPr>
          <w:lang w:val="en-GB" w:bidi="en-GB"/>
        </w:rPr>
        <w:t xml:space="preserve">Dear </w:t>
      </w:r>
      <w:sdt>
        <w:sdtPr>
          <w:alias w:val="Enter recipient name:"/>
          <w:tag w:val="Enter recipient name:"/>
          <w:id w:val="-193009614"/>
          <w:placeholder>
            <w:docPart w:val="59735CE86CB8B04AB081C6DA2CDC966F"/>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51576F">
            <w:t>Dear Sir/Mam.</w:t>
          </w:r>
        </w:sdtContent>
      </w:sdt>
    </w:p>
    <w:p w:rsidR="00FA6436" w:rsidRDefault="00352E61">
      <w:r>
        <w:t xml:space="preserve">I am Business </w:t>
      </w:r>
      <w:r w:rsidR="003B0A93">
        <w:t>Graduate in Sales and Marketing from National textile university Faisalabad</w:t>
      </w:r>
      <w:r w:rsidR="009362F2">
        <w:t xml:space="preserve"> </w:t>
      </w:r>
      <w:r w:rsidR="003B0A93">
        <w:t xml:space="preserve">,Pakistan. </w:t>
      </w:r>
      <w:r w:rsidR="009D3C81">
        <w:t xml:space="preserve">I worked in different organizations as a business development officer and a sales team leader </w:t>
      </w:r>
      <w:r w:rsidR="00D50AF8">
        <w:t xml:space="preserve">. During my job experience </w:t>
      </w:r>
      <w:r w:rsidR="003659AD">
        <w:t xml:space="preserve">I generate very Productive outcomes for </w:t>
      </w:r>
      <w:r w:rsidR="00CE52E6">
        <w:t xml:space="preserve">Company's. Its an honour for me </w:t>
      </w:r>
      <w:r w:rsidR="0049628C">
        <w:t>to join Your Company</w:t>
      </w:r>
      <w:r w:rsidR="00623B90">
        <w:t>.</w:t>
      </w:r>
      <w:bookmarkStart w:id="0" w:name="_GoBack"/>
      <w:bookmarkEnd w:id="0"/>
    </w:p>
    <w:p w:rsidR="00AA403D" w:rsidRDefault="00AA403D" w:rsidP="00662758">
      <w:pPr>
        <w:spacing w:line="276" w:lineRule="auto"/>
        <w:jc w:val="both"/>
      </w:pPr>
      <w:r>
        <w:t xml:space="preserve">In today’s competitive marketplace, organizations need to intimately know, understand, and deliver real value to customers on their terms in an increasingly competitive and digital world. My goal is to make that happen through the adoption and implementation of best-in-class marketing strategies by becoming part of a creative, change-driven and progressive organization and by giving my best towards organizational goals.  </w:t>
      </w:r>
    </w:p>
    <w:p w:rsidR="00D43ADD" w:rsidRDefault="00AA403D">
      <w:r>
        <w:t>H</w:t>
      </w:r>
      <w:r w:rsidR="00D43ADD">
        <w:t xml:space="preserve">ope my joining is </w:t>
      </w:r>
      <w:r w:rsidR="00FA6436">
        <w:t xml:space="preserve">benifical for both of us. </w:t>
      </w:r>
    </w:p>
    <w:p w:rsidR="00F72272" w:rsidRDefault="003E36B4" w:rsidP="0048751C">
      <w:pPr>
        <w:pStyle w:val="Closing"/>
      </w:pPr>
      <w:sdt>
        <w:sdtPr>
          <w:alias w:val="Enter closing:"/>
          <w:tag w:val="Enter closing:"/>
          <w:id w:val="-278875100"/>
          <w:placeholder>
            <w:docPart w:val="9C030F2F0A22834FAB89DB33A0736FED"/>
          </w:placeholder>
          <w:temporary/>
          <w:showingPlcHdr/>
        </w:sdtPr>
        <w:sdtEndPr/>
        <w:sdtContent>
          <w:r w:rsidR="00E5559C">
            <w:rPr>
              <w:lang w:val="en-GB" w:bidi="en-GB"/>
            </w:rPr>
            <w:t>Yours sincerely,</w:t>
          </w:r>
        </w:sdtContent>
      </w:sdt>
    </w:p>
    <w:sdt>
      <w:sdtPr>
        <w:alias w:val="Your name"/>
        <w:tag w:val="Your name"/>
        <w:id w:val="1111709258"/>
        <w:placeholder>
          <w:docPart w:val="B8783B46D94B9B4D8BBB0339A8616935"/>
        </w:placeholder>
        <w:dataBinding w:prefixMappings="xmlns:ns0='http://schemas.openxmlformats.org/officeDocument/2006/extended-properties' " w:xpath="/ns0:Properties[1]/ns0:Company[1]" w:storeItemID="{6668398D-A668-4E3E-A5EB-62B293D839F1}"/>
        <w:text w:multiLine="1"/>
      </w:sdtPr>
      <w:sdtEndPr/>
      <w:sdtContent>
        <w:p w:rsidR="00BC467A" w:rsidRDefault="006E0114" w:rsidP="00AC6117">
          <w:pPr>
            <w:pStyle w:val="Signature"/>
          </w:pPr>
          <w:r>
            <w:t>Sarmad bilal</w:t>
          </w:r>
        </w:p>
      </w:sdtContent>
    </w:sdt>
    <w:p w:rsidR="0011127F" w:rsidRDefault="007D4B4D" w:rsidP="00AC6117">
      <w:pPr>
        <w:pStyle w:val="Signature"/>
      </w:pPr>
      <w:hyperlink r:id="rId8" w:history="1">
        <w:r w:rsidRPr="00B72354">
          <w:rPr>
            <w:rStyle w:val="Hyperlink"/>
          </w:rPr>
          <w:t>Bilalsarmad1@gmail.com</w:t>
        </w:r>
      </w:hyperlink>
      <w:r>
        <w:t xml:space="preserve"> </w:t>
      </w:r>
    </w:p>
    <w:sectPr w:rsidR="0011127F">
      <w:headerReference w:type="default" r:id="rId9"/>
      <w:footerReference w:type="default" r:id="rId10"/>
      <w:headerReference w:type="first" r:id="rId11"/>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B4" w:rsidRDefault="003E36B4">
      <w:pPr>
        <w:spacing w:after="0" w:line="240" w:lineRule="auto"/>
      </w:pPr>
      <w:r>
        <w:separator/>
      </w:r>
    </w:p>
  </w:endnote>
  <w:endnote w:type="continuationSeparator" w:id="0">
    <w:p w:rsidR="003E36B4" w:rsidRDefault="003E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rsidR="00F72272" w:rsidRDefault="00E5559C">
        <w:pPr>
          <w:pStyle w:val="Footer"/>
        </w:pPr>
        <w:r>
          <w:rPr>
            <w:lang w:val="en-GB" w:bidi="en-GB"/>
          </w:rPr>
          <w:fldChar w:fldCharType="begin"/>
        </w:r>
        <w:r>
          <w:rPr>
            <w:lang w:val="en-GB" w:bidi="en-GB"/>
          </w:rPr>
          <w:instrText xml:space="preserve"> PAGE   \* MERGEFORMAT </w:instrText>
        </w:r>
        <w:r>
          <w:rPr>
            <w:lang w:val="en-GB" w:bidi="en-GB"/>
          </w:rPr>
          <w:fldChar w:fldCharType="separate"/>
        </w:r>
        <w:r w:rsidR="00BC467A">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B4" w:rsidRDefault="003E36B4">
      <w:pPr>
        <w:spacing w:after="0" w:line="240" w:lineRule="auto"/>
      </w:pPr>
      <w:r>
        <w:separator/>
      </w:r>
    </w:p>
  </w:footnote>
  <w:footnote w:type="continuationSeparator" w:id="0">
    <w:p w:rsidR="003E36B4" w:rsidRDefault="003E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6F2FA1DE"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">
              <v:rect id="Rectangle 2" o:spid="_x0000_s1027" style="position:absolute;width:32004;height:19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" fillcolor="#4b3a2e [3215]" stroked="f" strokeweight="1pt"/>
              <v:rect id="Rectangle 3" o:spid="_x0000_s1028" style="position:absolute;top:99648;width:32004;height:91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E426088"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">
              <v:rect id="Rectangle 6" o:spid="_x0000_s1027" style="position:absolute;width:32004;height:19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" fillcolor="#4b3a2e [3215]" stroked="f" strokeweight="1pt"/>
              <v:rect id="Rectangle 7" o:spid="_x0000_s1028" style="position:absolute;top:99648;width:32004;height:91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0C85"/>
    <w:rsid w:val="0011127F"/>
    <w:rsid w:val="0020652E"/>
    <w:rsid w:val="00251664"/>
    <w:rsid w:val="00352E61"/>
    <w:rsid w:val="003659AD"/>
    <w:rsid w:val="003B0A93"/>
    <w:rsid w:val="003E36B4"/>
    <w:rsid w:val="003F5321"/>
    <w:rsid w:val="003F62CE"/>
    <w:rsid w:val="0048751C"/>
    <w:rsid w:val="0049628C"/>
    <w:rsid w:val="004F18A3"/>
    <w:rsid w:val="00501646"/>
    <w:rsid w:val="0051576F"/>
    <w:rsid w:val="00623B90"/>
    <w:rsid w:val="006E0114"/>
    <w:rsid w:val="00775AFB"/>
    <w:rsid w:val="007D4B4D"/>
    <w:rsid w:val="00934715"/>
    <w:rsid w:val="009362F2"/>
    <w:rsid w:val="009D3C81"/>
    <w:rsid w:val="00AA403D"/>
    <w:rsid w:val="00AA77E8"/>
    <w:rsid w:val="00AC6117"/>
    <w:rsid w:val="00BC467A"/>
    <w:rsid w:val="00C60C85"/>
    <w:rsid w:val="00CE52E6"/>
    <w:rsid w:val="00D43ADD"/>
    <w:rsid w:val="00D50AF8"/>
    <w:rsid w:val="00E5559C"/>
    <w:rsid w:val="00EE1743"/>
    <w:rsid w:val="00F72272"/>
    <w:rsid w:val="00F86C24"/>
    <w:rsid w:val="00FA6436"/>
    <w:rsid w:val="00FD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9BB69"/>
  <w15:docId w15:val="{2F0CFC2B-CDEC-5645-9043-C47F2984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paragraph" w:styleId="BalloonText">
    <w:name w:val="Balloon Text"/>
    <w:basedOn w:val="Normal"/>
    <w:link w:val="BalloonTextChar"/>
    <w:uiPriority w:val="99"/>
    <w:semiHidden/>
    <w:unhideWhenUsed/>
    <w:rsid w:val="004F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A3"/>
    <w:rPr>
      <w:rFonts w:ascii="Tahoma" w:hAnsi="Tahoma" w:cs="Tahoma"/>
      <w:sz w:val="16"/>
      <w:szCs w:val="16"/>
    </w:rPr>
  </w:style>
  <w:style w:type="character" w:styleId="Hyperlink">
    <w:name w:val="Hyperlink"/>
    <w:basedOn w:val="DefaultParagraphFont"/>
    <w:uiPriority w:val="99"/>
    <w:unhideWhenUsed/>
    <w:rsid w:val="00FD41D2"/>
    <w:rPr>
      <w:color w:val="3D859C" w:themeColor="hyperlink"/>
      <w:u w:val="single"/>
    </w:rPr>
  </w:style>
  <w:style w:type="character" w:styleId="UnresolvedMention">
    <w:name w:val="Unresolved Mention"/>
    <w:basedOn w:val="DefaultParagraphFont"/>
    <w:uiPriority w:val="99"/>
    <w:semiHidden/>
    <w:unhideWhenUsed/>
    <w:rsid w:val="00FD41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sarmad1@gmail.com" TargetMode="External" /><Relationship Id="rId13" Type="http://schemas.openxmlformats.org/officeDocument/2006/relationships/glossaryDocument" Target="glossary/document.xml" /><Relationship Id="rId3" Type="http://schemas.openxmlformats.org/officeDocument/2006/relationships/settings" Target="settings.xml" /><Relationship Id="rId7" Type="http://schemas.openxmlformats.org/officeDocument/2006/relationships/hyperlink" Target="mailto:Bilalsarmad1@gmail.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F6045FD-62DD-164B-A5B2-B5D76008DDF6%7dtf50002039.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099E03128F3448586596ABF422B49"/>
        <w:category>
          <w:name w:val="General"/>
          <w:gallery w:val="placeholder"/>
        </w:category>
        <w:types>
          <w:type w:val="bbPlcHdr"/>
        </w:types>
        <w:behaviors>
          <w:behavior w:val="content"/>
        </w:behaviors>
        <w:guid w:val="{3D0F5A94-A743-8546-B986-51556C9ADD81}"/>
      </w:docPartPr>
      <w:docPartBody>
        <w:p w:rsidR="00000000" w:rsidRDefault="002A08CF">
          <w:pPr>
            <w:pStyle w:val="FD3099E03128F3448586596ABF422B49"/>
          </w:pPr>
          <w:r>
            <w:rPr>
              <w:lang w:bidi="en-GB"/>
            </w:rPr>
            <w:t>Your name</w:t>
          </w:r>
        </w:p>
      </w:docPartBody>
    </w:docPart>
    <w:docPart>
      <w:docPartPr>
        <w:name w:val="59735CE86CB8B04AB081C6DA2CDC966F"/>
        <w:category>
          <w:name w:val="General"/>
          <w:gallery w:val="placeholder"/>
        </w:category>
        <w:types>
          <w:type w:val="bbPlcHdr"/>
        </w:types>
        <w:behaviors>
          <w:behavior w:val="content"/>
        </w:behaviors>
        <w:guid w:val="{71ECF376-340E-B143-943D-5093029D1818}"/>
      </w:docPartPr>
      <w:docPartBody>
        <w:p w:rsidR="00000000" w:rsidRDefault="002A08CF">
          <w:pPr>
            <w:pStyle w:val="59735CE86CB8B04AB081C6DA2CDC966F"/>
          </w:pPr>
          <w:r>
            <w:rPr>
              <w:lang w:bidi="en-GB"/>
            </w:rPr>
            <w:t>Recipient</w:t>
          </w:r>
        </w:p>
      </w:docPartBody>
    </w:docPart>
    <w:docPart>
      <w:docPartPr>
        <w:name w:val="9C030F2F0A22834FAB89DB33A0736FED"/>
        <w:category>
          <w:name w:val="General"/>
          <w:gallery w:val="placeholder"/>
        </w:category>
        <w:types>
          <w:type w:val="bbPlcHdr"/>
        </w:types>
        <w:behaviors>
          <w:behavior w:val="content"/>
        </w:behaviors>
        <w:guid w:val="{2DC0716F-5A28-574E-BE0F-49D5B6D48096}"/>
      </w:docPartPr>
      <w:docPartBody>
        <w:p w:rsidR="00000000" w:rsidRDefault="002A08CF">
          <w:pPr>
            <w:pStyle w:val="9C030F2F0A22834FAB89DB33A0736FED"/>
          </w:pPr>
          <w:r>
            <w:rPr>
              <w:lang w:bidi="en-GB"/>
            </w:rPr>
            <w:t>Yours sincerely,</w:t>
          </w:r>
        </w:p>
      </w:docPartBody>
    </w:docPart>
    <w:docPart>
      <w:docPartPr>
        <w:name w:val="B8783B46D94B9B4D8BBB0339A8616935"/>
        <w:category>
          <w:name w:val="General"/>
          <w:gallery w:val="placeholder"/>
        </w:category>
        <w:types>
          <w:type w:val="bbPlcHdr"/>
        </w:types>
        <w:behaviors>
          <w:behavior w:val="content"/>
        </w:behaviors>
        <w:guid w:val="{F4421888-CA18-D84C-916C-EC2FF585C28B}"/>
      </w:docPartPr>
      <w:docPartBody>
        <w:p w:rsidR="00000000" w:rsidRDefault="002A08CF">
          <w:pPr>
            <w:pStyle w:val="B8783B46D94B9B4D8BBB0339A8616935"/>
          </w:pPr>
          <w:r>
            <w:rPr>
              <w:lang w:bidi="en-GB"/>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CF"/>
    <w:rsid w:val="002A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3099E03128F3448586596ABF422B49">
    <w:name w:val="FD3099E03128F3448586596ABF422B49"/>
  </w:style>
  <w:style w:type="paragraph" w:customStyle="1" w:styleId="EE1D6DBE8CF6C745AA88E3E4C4E33C49">
    <w:name w:val="EE1D6DBE8CF6C745AA88E3E4C4E33C49"/>
  </w:style>
  <w:style w:type="paragraph" w:customStyle="1" w:styleId="6B71CBF5EB33EA40A5AB64D3CA7F4A0B">
    <w:name w:val="6B71CBF5EB33EA40A5AB64D3CA7F4A0B"/>
  </w:style>
  <w:style w:type="paragraph" w:customStyle="1" w:styleId="BB54D561F265E14897A4965E125BB0DB">
    <w:name w:val="BB54D561F265E14897A4965E125BB0DB"/>
  </w:style>
  <w:style w:type="paragraph" w:customStyle="1" w:styleId="7CAD9A0C536E4E41A83768306689E20A">
    <w:name w:val="7CAD9A0C536E4E41A83768306689E20A"/>
  </w:style>
  <w:style w:type="paragraph" w:customStyle="1" w:styleId="6DE1BD1AD1333447B0BD58AB9BC14858">
    <w:name w:val="6DE1BD1AD1333447B0BD58AB9BC14858"/>
  </w:style>
  <w:style w:type="paragraph" w:customStyle="1" w:styleId="7E01C9E97C080642BB3B1F6DCF6DA33C">
    <w:name w:val="7E01C9E97C080642BB3B1F6DCF6DA33C"/>
  </w:style>
  <w:style w:type="paragraph" w:customStyle="1" w:styleId="9CDE72D1FD2B2448932F343FF2B12BBE">
    <w:name w:val="9CDE72D1FD2B2448932F343FF2B12BBE"/>
  </w:style>
  <w:style w:type="paragraph" w:customStyle="1" w:styleId="D24A16F02937E643998879029F5D13B6">
    <w:name w:val="D24A16F02937E643998879029F5D13B6"/>
  </w:style>
  <w:style w:type="paragraph" w:customStyle="1" w:styleId="59735CE86CB8B04AB081C6DA2CDC966F">
    <w:name w:val="59735CE86CB8B04AB081C6DA2CDC966F"/>
  </w:style>
  <w:style w:type="paragraph" w:customStyle="1" w:styleId="87E1961A41884042B2DEA1E7208ACE10">
    <w:name w:val="87E1961A41884042B2DEA1E7208ACE10"/>
  </w:style>
  <w:style w:type="paragraph" w:customStyle="1" w:styleId="9C030F2F0A22834FAB89DB33A0736FED">
    <w:name w:val="9C030F2F0A22834FAB89DB33A0736FED"/>
  </w:style>
  <w:style w:type="paragraph" w:customStyle="1" w:styleId="B8783B46D94B9B4D8BBB0339A8616935">
    <w:name w:val="B8783B46D94B9B4D8BBB0339A8616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{6F6045FD-62DD-164B-A5B2-B5D76008DDF6}tf50002039.dotx</Template>
  <TotalTime>0</TotalTime>
  <Pages>1</Pages>
  <Words>159</Words>
  <Characters>908</Characters>
  <Application>Microsoft Office Word</Application>
  <DocSecurity>0</DocSecurity>
  <Lines>7</Lines>
  <Paragraphs>2</Paragraphs>
  <ScaleCrop>false</ScaleCrop>
  <Company>Sarmad bilal</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Dear Sir/Mam.</cp:keywords>
  <cp:lastModifiedBy/>
  <cp:revision>2</cp:revision>
  <dcterms:created xsi:type="dcterms:W3CDTF">2019-12-04T07:26:00Z</dcterms:created>
  <dcterms:modified xsi:type="dcterms:W3CDTF">2019-12-04T07:26:00Z</dcterms:modified>
</cp:coreProperties>
</file>