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p w:rsidR="00C420C8" w:rsidRPr="00137609" w:rsidRDefault="00137609" w:rsidP="003856C9">
            <w:pPr>
              <w:pStyle w:val="Heading1"/>
              <w:rPr>
                <w:sz w:val="36"/>
                <w:szCs w:val="36"/>
              </w:rPr>
            </w:pPr>
            <w:r w:rsidRPr="00137609">
              <w:rPr>
                <w:sz w:val="36"/>
                <w:szCs w:val="36"/>
              </w:rPr>
              <w:t>masood ahmed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4E42C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37609" w:rsidP="00441EB9">
            <w:pPr>
              <w:pStyle w:val="Heading3"/>
            </w:pPr>
            <w:r>
              <w:rPr>
                <w:caps w:val="0"/>
              </w:rPr>
              <w:t>masoodahmed914@gmail.com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3C4A9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37609" w:rsidP="00137609">
            <w:pPr>
              <w:pStyle w:val="Heading3"/>
            </w:pPr>
            <w:r>
              <w:t>0344-0773664</w:t>
            </w: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C420C8" w:rsidRPr="005152F2" w:rsidTr="0054323A">
              <w:trPr>
                <w:trHeight w:val="2662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E3402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2A3F6E0A9D2436C92CE2E3978AC2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0CD0565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4323A" w:rsidRDefault="0054323A" w:rsidP="0054323A">
                  <w:r w:rsidRPr="00E02FE9">
                    <w:t>I am currently looking for a full time position in an environment that offers a greater challenge, increased benefits for my family, and the opportunity to help the company adva</w:t>
                  </w:r>
                  <w:r>
                    <w:t>nce efficiently and productively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E3402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331F54AA80534A658807E851AB00CF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A705096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54323A" w:rsidP="0054323A">
                  <w:pPr>
                    <w:jc w:val="both"/>
                  </w:pPr>
                  <w:r>
                    <w:t>Computer Operating</w:t>
                  </w:r>
                </w:p>
                <w:p w:rsidR="0054323A" w:rsidRDefault="0054323A" w:rsidP="0054323A">
                  <w:pPr>
                    <w:jc w:val="both"/>
                  </w:pPr>
                  <w:r>
                    <w:t>Microsoft Office</w:t>
                  </w:r>
                </w:p>
                <w:p w:rsidR="0054323A" w:rsidRDefault="00BE45EE" w:rsidP="0054323A">
                  <w:pPr>
                    <w:jc w:val="both"/>
                  </w:pPr>
                  <w:r>
                    <w:t>Internet Browsing</w:t>
                  </w:r>
                </w:p>
                <w:p w:rsidR="00BE45EE" w:rsidRDefault="00BE45EE" w:rsidP="0054323A">
                  <w:pPr>
                    <w:jc w:val="both"/>
                  </w:pPr>
                  <w:r>
                    <w:t>Data Entry</w:t>
                  </w:r>
                </w:p>
                <w:p w:rsidR="00BE45EE" w:rsidRDefault="00BE45EE" w:rsidP="0054323A">
                  <w:pPr>
                    <w:jc w:val="both"/>
                  </w:pPr>
                  <w:r>
                    <w:t xml:space="preserve">Quick Book Inventory </w:t>
                  </w:r>
                </w:p>
                <w:p w:rsidR="00466BB4" w:rsidRPr="005152F2" w:rsidRDefault="00466BB4" w:rsidP="0054323A">
                  <w:pPr>
                    <w:jc w:val="both"/>
                  </w:pPr>
                  <w:r>
                    <w:t>Tally Accounting</w:t>
                  </w:r>
                </w:p>
              </w:tc>
            </w:tr>
          </w:tbl>
          <w:p w:rsidR="00C420C8" w:rsidRPr="005152F2" w:rsidRDefault="00C420C8" w:rsidP="003856C9">
            <w:bookmarkStart w:id="0" w:name="_GoBack"/>
            <w:bookmarkEnd w:id="0"/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680"/>
            </w:tblGrid>
            <w:tr w:rsidR="00C420C8" w:rsidTr="00896F1C">
              <w:trPr>
                <w:trHeight w:val="354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E340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2849A32C5194A78B0458C4CAA0D2D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137609" w:rsidP="00137609">
                  <w:pPr>
                    <w:pStyle w:val="Heading4"/>
                  </w:pPr>
                  <w:r>
                    <w:t>Office Assistant</w:t>
                  </w:r>
                </w:p>
                <w:p w:rsidR="00C420C8" w:rsidRDefault="00137609" w:rsidP="008F6337">
                  <w:pPr>
                    <w:pStyle w:val="Heading5"/>
                  </w:pPr>
                  <w:r>
                    <w:t>June-2013</w:t>
                  </w:r>
                  <w:r w:rsidR="00C420C8">
                    <w:t xml:space="preserve"> – </w:t>
                  </w:r>
                  <w:r>
                    <w:t>May-2014</w:t>
                  </w:r>
                </w:p>
                <w:p w:rsidR="00137609" w:rsidRDefault="00137609" w:rsidP="00137609">
                  <w:r>
                    <w:t>Astro Films Pvt Ltd</w:t>
                  </w:r>
                </w:p>
                <w:p w:rsidR="00137609" w:rsidRDefault="00137609" w:rsidP="00905AB6">
                  <w:r>
                    <w:t>All Documentation Work</w:t>
                  </w:r>
                  <w:r w:rsidR="00905AB6">
                    <w:t xml:space="preserve"> / Stock Keeper</w:t>
                  </w:r>
                  <w:r>
                    <w:t xml:space="preserve"> </w:t>
                  </w:r>
                </w:p>
                <w:p w:rsidR="00C420C8" w:rsidRPr="0043426C" w:rsidRDefault="00137609" w:rsidP="0043426C">
                  <w:pPr>
                    <w:pStyle w:val="Heading4"/>
                  </w:pPr>
                  <w:r>
                    <w:t>ELECTRICIAN</w:t>
                  </w:r>
                </w:p>
                <w:p w:rsidR="00137609" w:rsidRDefault="00137609" w:rsidP="00137609">
                  <w:pPr>
                    <w:pStyle w:val="Heading5"/>
                  </w:pPr>
                  <w:r>
                    <w:t>June-2010</w:t>
                  </w:r>
                  <w:r w:rsidR="00C420C8">
                    <w:t xml:space="preserve"> – </w:t>
                  </w:r>
                  <w:r>
                    <w:t>May-2013</w:t>
                  </w:r>
                </w:p>
                <w:p w:rsidR="00137609" w:rsidRPr="00137609" w:rsidRDefault="00137609" w:rsidP="00137609"/>
                <w:p w:rsidR="00C420C8" w:rsidRPr="00137609" w:rsidRDefault="00C420C8" w:rsidP="00137609">
                  <w:pPr>
                    <w:tabs>
                      <w:tab w:val="left" w:pos="5055"/>
                    </w:tabs>
                    <w:jc w:val="left"/>
                  </w:pPr>
                </w:p>
              </w:tc>
            </w:tr>
            <w:tr w:rsidR="00C420C8" w:rsidTr="0054323A">
              <w:trPr>
                <w:trHeight w:val="3255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E3402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58BDADD2DD2E4BF88CA519B3E4DD12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:rsidR="00C420C8" w:rsidRPr="0043426C" w:rsidRDefault="00896F1C" w:rsidP="002B3890">
                  <w:pPr>
                    <w:pStyle w:val="Heading4"/>
                  </w:pPr>
                  <w:r>
                    <w:t>SSC/2010</w:t>
                  </w:r>
                </w:p>
                <w:p w:rsidR="00C420C8" w:rsidRPr="0054323A" w:rsidRDefault="00896F1C" w:rsidP="007B2F5C">
                  <w:pPr>
                    <w:pStyle w:val="Heading5"/>
                  </w:pPr>
                  <w:r w:rsidRPr="0054323A">
                    <w:t>Mehran Model Secondary School</w:t>
                  </w:r>
                </w:p>
                <w:p w:rsidR="00C420C8" w:rsidRPr="0054323A" w:rsidRDefault="00896F1C" w:rsidP="00896F1C">
                  <w:pPr>
                    <w:rPr>
                      <w:rFonts w:asciiTheme="majorHAnsi" w:hAnsiTheme="majorHAnsi"/>
                    </w:rPr>
                  </w:pPr>
                  <w:r w:rsidRPr="0054323A">
                    <w:rPr>
                      <w:rFonts w:asciiTheme="majorHAnsi" w:hAnsiTheme="majorHAnsi"/>
                    </w:rPr>
                    <w:t>Board of Secondary Education Karachi</w:t>
                  </w:r>
                </w:p>
                <w:p w:rsidR="00896F1C" w:rsidRDefault="00896F1C" w:rsidP="00896F1C">
                  <w:pPr>
                    <w:rPr>
                      <w:rStyle w:val="Heading4Char"/>
                    </w:rPr>
                  </w:pPr>
                </w:p>
                <w:p w:rsidR="00896F1C" w:rsidRDefault="00896F1C" w:rsidP="00896F1C">
                  <w:pPr>
                    <w:rPr>
                      <w:rFonts w:ascii="Arial Rounded MT Bold" w:hAnsi="Arial Rounded MT Bold" w:cs="Arial"/>
                    </w:rPr>
                  </w:pPr>
                  <w:r w:rsidRPr="00896F1C">
                    <w:rPr>
                      <w:rStyle w:val="Heading4Char"/>
                    </w:rPr>
                    <w:t>HSC</w:t>
                  </w:r>
                  <w:r>
                    <w:rPr>
                      <w:rFonts w:ascii="Arial Black" w:hAnsi="Arial Black"/>
                    </w:rPr>
                    <w:t>/</w:t>
                  </w:r>
                  <w:r>
                    <w:rPr>
                      <w:rFonts w:ascii="Arial Rounded MT Bold" w:hAnsi="Arial Rounded MT Bold" w:cs="Arial"/>
                    </w:rPr>
                    <w:t>2014</w:t>
                  </w:r>
                </w:p>
                <w:p w:rsidR="00896F1C" w:rsidRDefault="00896F1C" w:rsidP="00896F1C">
                  <w:pPr>
                    <w:rPr>
                      <w:rFonts w:asciiTheme="majorHAnsi" w:hAnsiTheme="majorHAnsi" w:cs="Arial"/>
                    </w:rPr>
                  </w:pPr>
                  <w:r w:rsidRPr="00896F1C">
                    <w:rPr>
                      <w:rFonts w:asciiTheme="majorHAnsi" w:hAnsiTheme="majorHAnsi" w:cs="Arial"/>
                    </w:rPr>
                    <w:t>Governmen</w:t>
                  </w:r>
                  <w:r w:rsidR="00905AB6">
                    <w:rPr>
                      <w:rFonts w:asciiTheme="majorHAnsi" w:hAnsiTheme="majorHAnsi" w:cs="Arial"/>
                    </w:rPr>
                    <w:t>t Boys Higher Secondary School Gharo</w:t>
                  </w:r>
                </w:p>
                <w:p w:rsidR="00896F1C" w:rsidRDefault="0054323A" w:rsidP="0054323A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Board of Intermediate &amp; Secondary Hyderabad</w:t>
                  </w:r>
                </w:p>
                <w:p w:rsidR="00905AB6" w:rsidRDefault="00905AB6" w:rsidP="0054323A">
                  <w:pPr>
                    <w:rPr>
                      <w:rFonts w:asciiTheme="majorHAnsi" w:hAnsiTheme="majorHAnsi" w:cs="Arial"/>
                    </w:rPr>
                  </w:pPr>
                </w:p>
                <w:p w:rsidR="00905AB6" w:rsidRDefault="00905AB6" w:rsidP="0054323A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05AB6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B.COM/2022</w:t>
                  </w:r>
                </w:p>
                <w:p w:rsidR="00905AB6" w:rsidRDefault="00905AB6" w:rsidP="0054323A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Government Boys Degree College Makli</w:t>
                  </w:r>
                </w:p>
                <w:p w:rsidR="00905AB6" w:rsidRPr="00905AB6" w:rsidRDefault="00905AB6" w:rsidP="0054323A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Affiliated with Sindh University</w:t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54323A" w:rsidP="008F6337">
                  <w:pPr>
                    <w:pStyle w:val="Heading2"/>
                  </w:pPr>
                  <w:r>
                    <w:t>PERSONAL INFORMATION</w:t>
                  </w:r>
                </w:p>
                <w:p w:rsidR="00C420C8" w:rsidRDefault="0054323A" w:rsidP="0054323A">
                  <w:pPr>
                    <w:jc w:val="left"/>
                  </w:pPr>
                  <w:r>
                    <w:t>Father Name                Saeed Ahmed</w:t>
                  </w:r>
                </w:p>
                <w:p w:rsidR="0054323A" w:rsidRDefault="0054323A" w:rsidP="0054323A">
                  <w:pPr>
                    <w:jc w:val="left"/>
                  </w:pPr>
                  <w:r>
                    <w:t>CNIC                          42501-3598619-1</w:t>
                  </w:r>
                </w:p>
                <w:p w:rsidR="0054323A" w:rsidRDefault="0054323A" w:rsidP="0054323A">
                  <w:pPr>
                    <w:jc w:val="left"/>
                  </w:pPr>
                  <w:r>
                    <w:t>Address                       A-422 Gulshan-e-hadeed phase 2 karachi</w:t>
                  </w:r>
                </w:p>
                <w:p w:rsidR="0054323A" w:rsidRDefault="0054323A" w:rsidP="0054323A">
                  <w:pPr>
                    <w:jc w:val="left"/>
                  </w:pPr>
                  <w:r>
                    <w:t>Religion                       Islam</w:t>
                  </w:r>
                </w:p>
                <w:p w:rsidR="0054323A" w:rsidRDefault="0054323A" w:rsidP="0054323A">
                  <w:pPr>
                    <w:jc w:val="left"/>
                  </w:pPr>
                  <w:r>
                    <w:t>Marital Status               Single</w:t>
                  </w:r>
                </w:p>
                <w:p w:rsidR="0054323A" w:rsidRDefault="0054323A" w:rsidP="0054323A"/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BE45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02" w:rsidRDefault="002E3402" w:rsidP="003856C9">
      <w:pPr>
        <w:spacing w:after="0" w:line="240" w:lineRule="auto"/>
      </w:pPr>
      <w:r>
        <w:separator/>
      </w:r>
    </w:p>
  </w:endnote>
  <w:endnote w:type="continuationSeparator" w:id="0">
    <w:p w:rsidR="002E3402" w:rsidRDefault="002E340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9D924F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54323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D48C671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02" w:rsidRDefault="002E3402" w:rsidP="003856C9">
      <w:pPr>
        <w:spacing w:after="0" w:line="240" w:lineRule="auto"/>
      </w:pPr>
      <w:r>
        <w:separator/>
      </w:r>
    </w:p>
  </w:footnote>
  <w:footnote w:type="continuationSeparator" w:id="0">
    <w:p w:rsidR="002E3402" w:rsidRDefault="002E340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DAB5C4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DCC128E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9"/>
    <w:rsid w:val="00052BE1"/>
    <w:rsid w:val="0007412A"/>
    <w:rsid w:val="0010199E"/>
    <w:rsid w:val="0010257B"/>
    <w:rsid w:val="001166C2"/>
    <w:rsid w:val="00137609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E3402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66BB4"/>
    <w:rsid w:val="00473EF8"/>
    <w:rsid w:val="004760E5"/>
    <w:rsid w:val="004D22BB"/>
    <w:rsid w:val="005152F2"/>
    <w:rsid w:val="005246B9"/>
    <w:rsid w:val="00534E4E"/>
    <w:rsid w:val="0054323A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96F1C"/>
    <w:rsid w:val="008C7CA2"/>
    <w:rsid w:val="008F6337"/>
    <w:rsid w:val="00905AB6"/>
    <w:rsid w:val="00914DAF"/>
    <w:rsid w:val="0093286E"/>
    <w:rsid w:val="009D1627"/>
    <w:rsid w:val="00A42F91"/>
    <w:rsid w:val="00AD7E21"/>
    <w:rsid w:val="00AF1258"/>
    <w:rsid w:val="00B01E52"/>
    <w:rsid w:val="00B550FC"/>
    <w:rsid w:val="00B85871"/>
    <w:rsid w:val="00B93310"/>
    <w:rsid w:val="00BB3B21"/>
    <w:rsid w:val="00BC1F18"/>
    <w:rsid w:val="00BD2E58"/>
    <w:rsid w:val="00BE45EE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54467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68B7"/>
  <w15:chartTrackingRefBased/>
  <w15:docId w15:val="{6F66F736-EB27-49E5-BB8E-5C7D974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LES\tf163927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A3F6E0A9D2436C92CE2E3978AC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FE23-EB6E-4081-85B5-DAADE6E520AD}"/>
      </w:docPartPr>
      <w:docPartBody>
        <w:p w:rsidR="00022366" w:rsidRDefault="006874F5">
          <w:pPr>
            <w:pStyle w:val="D2A3F6E0A9D2436C92CE2E3978AC2CE9"/>
          </w:pPr>
          <w:r>
            <w:t>Objective</w:t>
          </w:r>
        </w:p>
      </w:docPartBody>
    </w:docPart>
    <w:docPart>
      <w:docPartPr>
        <w:name w:val="331F54AA80534A658807E851AB00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D8F0-E82A-4CEB-A954-8BCC39CAF4E7}"/>
      </w:docPartPr>
      <w:docPartBody>
        <w:p w:rsidR="00022366" w:rsidRDefault="006874F5">
          <w:pPr>
            <w:pStyle w:val="331F54AA80534A658807E851AB00CFEA"/>
          </w:pPr>
          <w:r>
            <w:t>Skills</w:t>
          </w:r>
        </w:p>
      </w:docPartBody>
    </w:docPart>
    <w:docPart>
      <w:docPartPr>
        <w:name w:val="B2849A32C5194A78B0458C4CAA0D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0965-5FE9-4CE1-B00E-5C049D04924F}"/>
      </w:docPartPr>
      <w:docPartBody>
        <w:p w:rsidR="00022366" w:rsidRDefault="006874F5">
          <w:pPr>
            <w:pStyle w:val="B2849A32C5194A78B0458C4CAA0D2D0C"/>
          </w:pPr>
          <w:r w:rsidRPr="005152F2">
            <w:t>Experience</w:t>
          </w:r>
        </w:p>
      </w:docPartBody>
    </w:docPart>
    <w:docPart>
      <w:docPartPr>
        <w:name w:val="58BDADD2DD2E4BF88CA519B3E4DD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D281-2C10-4F1D-B200-535EE1770D7E}"/>
      </w:docPartPr>
      <w:docPartBody>
        <w:p w:rsidR="00022366" w:rsidRDefault="006874F5">
          <w:pPr>
            <w:pStyle w:val="58BDADD2DD2E4BF88CA519B3E4DD1268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5"/>
    <w:rsid w:val="00022366"/>
    <w:rsid w:val="006874F5"/>
    <w:rsid w:val="007A352C"/>
    <w:rsid w:val="00A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7AADECD374BACA05A1FF987E94E7D">
    <w:name w:val="3A77AADECD374BACA05A1FF987E94E7D"/>
  </w:style>
  <w:style w:type="paragraph" w:customStyle="1" w:styleId="4C0D7F4393F044398685D3AEAD7DDB39">
    <w:name w:val="4C0D7F4393F044398685D3AEAD7DDB39"/>
  </w:style>
  <w:style w:type="paragraph" w:customStyle="1" w:styleId="EE2A4C28C58243CA87B78EE8B0E0DCAA">
    <w:name w:val="EE2A4C28C58243CA87B78EE8B0E0DCAA"/>
  </w:style>
  <w:style w:type="paragraph" w:customStyle="1" w:styleId="7FDF014FAF4C43CF93CA87DD1525B52B">
    <w:name w:val="7FDF014FAF4C43CF93CA87DD1525B52B"/>
  </w:style>
  <w:style w:type="paragraph" w:customStyle="1" w:styleId="B04C075FB1F648A88B6047F889A9D311">
    <w:name w:val="B04C075FB1F648A88B6047F889A9D311"/>
  </w:style>
  <w:style w:type="paragraph" w:customStyle="1" w:styleId="D2A3F6E0A9D2436C92CE2E3978AC2CE9">
    <w:name w:val="D2A3F6E0A9D2436C92CE2E3978AC2CE9"/>
  </w:style>
  <w:style w:type="paragraph" w:customStyle="1" w:styleId="288462D96AEC4290B5500E74AA04CD37">
    <w:name w:val="288462D96AEC4290B5500E74AA04CD37"/>
  </w:style>
  <w:style w:type="paragraph" w:customStyle="1" w:styleId="331F54AA80534A658807E851AB00CFEA">
    <w:name w:val="331F54AA80534A658807E851AB00CFEA"/>
  </w:style>
  <w:style w:type="paragraph" w:customStyle="1" w:styleId="1C26D90B90B04E9DB440AEB71FA08000">
    <w:name w:val="1C26D90B90B04E9DB440AEB71FA08000"/>
  </w:style>
  <w:style w:type="paragraph" w:customStyle="1" w:styleId="B2849A32C5194A78B0458C4CAA0D2D0C">
    <w:name w:val="B2849A32C5194A78B0458C4CAA0D2D0C"/>
  </w:style>
  <w:style w:type="paragraph" w:customStyle="1" w:styleId="5B1B2D181A3A47A4B909354D74FFF3BE">
    <w:name w:val="5B1B2D181A3A47A4B909354D74FFF3BE"/>
  </w:style>
  <w:style w:type="paragraph" w:customStyle="1" w:styleId="FD331CA45EE84E6AB693D7D6F353469C">
    <w:name w:val="FD331CA45EE84E6AB693D7D6F353469C"/>
  </w:style>
  <w:style w:type="paragraph" w:customStyle="1" w:styleId="AC7BE09B979D4180970F4157C2C65310">
    <w:name w:val="AC7BE09B979D4180970F4157C2C65310"/>
  </w:style>
  <w:style w:type="paragraph" w:customStyle="1" w:styleId="B82C087A5AC14D0A8C74C53811051EDB">
    <w:name w:val="B82C087A5AC14D0A8C74C53811051EDB"/>
  </w:style>
  <w:style w:type="paragraph" w:customStyle="1" w:styleId="48C39075A48B4D828726B4194A72B8CA">
    <w:name w:val="48C39075A48B4D828726B4194A72B8CA"/>
  </w:style>
  <w:style w:type="paragraph" w:customStyle="1" w:styleId="E9D897BC155047B1B08AF8CC896B0500">
    <w:name w:val="E9D897BC155047B1B08AF8CC896B0500"/>
  </w:style>
  <w:style w:type="paragraph" w:customStyle="1" w:styleId="DC758BF9061B4B4382A3E0FDE0753800">
    <w:name w:val="DC758BF9061B4B4382A3E0FDE0753800"/>
  </w:style>
  <w:style w:type="paragraph" w:customStyle="1" w:styleId="4F12A539F8524EE599DC6C76B4684C88">
    <w:name w:val="4F12A539F8524EE599DC6C76B4684C88"/>
  </w:style>
  <w:style w:type="paragraph" w:customStyle="1" w:styleId="58BDADD2DD2E4BF88CA519B3E4DD1268">
    <w:name w:val="58BDADD2DD2E4BF88CA519B3E4DD1268"/>
  </w:style>
  <w:style w:type="paragraph" w:customStyle="1" w:styleId="6A27852ED3154177A828F7036F09FF9D">
    <w:name w:val="6A27852ED3154177A828F7036F09FF9D"/>
  </w:style>
  <w:style w:type="paragraph" w:customStyle="1" w:styleId="B221C59BCC734A42818839B4B9E84579">
    <w:name w:val="B221C59BCC734A42818839B4B9E84579"/>
  </w:style>
  <w:style w:type="paragraph" w:customStyle="1" w:styleId="5E53B588DF2F4A0292BE932188E94CD3">
    <w:name w:val="5E53B588DF2F4A0292BE932188E94CD3"/>
  </w:style>
  <w:style w:type="paragraph" w:customStyle="1" w:styleId="74830B8816C74ED192C1FBF04D8576B5">
    <w:name w:val="74830B8816C74ED192C1FBF04D8576B5"/>
  </w:style>
  <w:style w:type="paragraph" w:customStyle="1" w:styleId="990DBE9F98C242C28F3435FF7886CE11">
    <w:name w:val="990DBE9F98C242C28F3435FF7886C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tf16392718_win32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 Ahmed</dc:creator>
  <cp:keywords/>
  <dc:description/>
  <cp:lastModifiedBy>Masood Ahmed</cp:lastModifiedBy>
  <cp:revision>5</cp:revision>
  <dcterms:created xsi:type="dcterms:W3CDTF">2021-08-29T19:09:00Z</dcterms:created>
  <dcterms:modified xsi:type="dcterms:W3CDTF">2022-05-09T13:57:00Z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